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6D" w:rsidRDefault="00F65005">
      <w:r>
        <w:pict>
          <v:rect id="_x0000_s1052" style="position:absolute;margin-left:427.5pt;margin-top:27.1pt;width:135pt;height:81pt;rotation:1017636fd;z-index:22;mso-position-horizontal-relative:page;mso-position-vertical-relative:page" fillcolor="#ff9" strokecolor="red" strokeweight="1.75pt">
            <v:textbox inset="0,0,0,0"/>
            <w10:wrap anchorx="page" anchory="page"/>
          </v:rect>
        </w:pict>
      </w:r>
      <w:r>
        <w:pict>
          <v:shapetype id="_x0000_t202" coordsize="21600,21600" o:spt="202" path="m,l,21600r21600,l21600,xe">
            <v:stroke joinstyle="miter"/>
            <v:path gradientshapeok="t" o:connecttype="rect"/>
          </v:shapetype>
          <v:shape id="_x0000_s1053" type="#_x0000_t202" style="position:absolute;margin-left:6in;margin-top:36pt;width:116.15pt;height:76.5pt;z-index:23;mso-wrap-edited:f;mso-position-horizontal-relative:page;mso-position-vertical-relative:page" wrapcoords="0 0 21600 0 21600 21600 0 21600 0 0" filled="f" stroked="f">
            <v:textbox style="mso-next-textbox:#_x0000_s1053;mso-fit-shape-to-text:t" inset="0,0,0,0">
              <w:txbxContent>
                <w:p w:rsidR="00E35F6D" w:rsidRPr="008B61CA" w:rsidRDefault="008B61CA" w:rsidP="008B61CA">
                  <w:pPr>
                    <w:pStyle w:val="VolumeandIssue"/>
                    <w:jc w:val="center"/>
                    <w:rPr>
                      <w:sz w:val="36"/>
                      <w:szCs w:val="36"/>
                    </w:rPr>
                  </w:pPr>
                  <w:r w:rsidRPr="008B61CA">
                    <w:rPr>
                      <w:sz w:val="36"/>
                      <w:szCs w:val="36"/>
                    </w:rPr>
                    <w:t>What’s New in Room 202?</w:t>
                  </w:r>
                </w:p>
                <w:p w:rsidR="00E35F6D" w:rsidRDefault="00F675BF">
                  <w:pPr>
                    <w:pStyle w:val="SchoolAddress"/>
                  </w:pPr>
                </w:p>
              </w:txbxContent>
            </v:textbox>
            <w10:wrap anchorx="page" anchory="page"/>
          </v:shape>
        </w:pict>
      </w:r>
      <w:r>
        <w:pict>
          <v:shape id="_x0000_s1072" type="#_x0000_t202" style="position:absolute;margin-left:153pt;margin-top:40.1pt;width:170.75pt;height:68pt;z-index:35;mso-position-horizontal-relative:page;mso-position-vertical-relative:page" filled="f" stroked="f">
            <v:textbox style="mso-next-textbox:#_x0000_s1072;mso-fit-shape-to-text:t" inset="0,0,0,0">
              <w:txbxContent>
                <w:p w:rsidR="00E35F6D" w:rsidRDefault="00C914A6">
                  <w:pPr>
                    <w:pStyle w:val="BackToSchool"/>
                  </w:pPr>
                  <w:r>
                    <w:t xml:space="preserve">Back to </w:t>
                  </w:r>
                  <w:r>
                    <w:br/>
                    <w:t>School!</w:t>
                  </w:r>
                </w:p>
              </w:txbxContent>
            </v:textbox>
            <w10:wrap side="left" anchorx="page" anchory="page"/>
          </v:shape>
        </w:pict>
      </w:r>
      <w:r>
        <w:pict>
          <v:shape id="_x0000_s1056" type="#_x0000_t202" style="position:absolute;margin-left:314.4pt;margin-top:324pt;width:234.6pt;height:25.1pt;z-index:25;mso-wrap-edited:f;mso-position-horizontal-relative:page;mso-position-vertical-relative:page" wrapcoords="0 0 21600 0 21600 21600 0 21600 0 0" filled="f" stroked="f">
            <v:textbox style="mso-next-textbox:#_x0000_s1056;mso-fit-shape-to-text:t" inset="0,0,0,0">
              <w:txbxContent>
                <w:p w:rsidR="00E35F6D" w:rsidRDefault="00F675BF">
                  <w:pPr>
                    <w:pStyle w:val="Heading1"/>
                  </w:pPr>
                </w:p>
              </w:txbxContent>
            </v:textbox>
            <w10:wrap anchorx="page" anchory="page"/>
          </v:shape>
        </w:pict>
      </w:r>
      <w:r>
        <w:pict>
          <v:shape id="_x0000_s1073" type="#_x0000_t202" style="position:absolute;margin-left:315pt;margin-top:351pt;width:225pt;height:171pt;z-index:36;mso-wrap-edited:f;mso-position-horizontal-relative:page;mso-position-vertical-relative:page" wrapcoords="0 0 21600 0 21600 21600 0 21600 0 0" filled="f" stroked="f">
            <v:textbox style="mso-next-textbox:#_x0000_s1073" inset="0,0,0,0">
              <w:txbxContent>
                <w:p w:rsidR="00E35F6D" w:rsidRDefault="00F675BF">
                  <w:pPr>
                    <w:pStyle w:val="BodyText"/>
                  </w:pPr>
                </w:p>
              </w:txbxContent>
            </v:textbox>
            <w10:wrap anchorx="page" anchory="page"/>
          </v:shape>
        </w:pict>
      </w:r>
      <w:r>
        <w:pict>
          <v:shape id="_x0000_s1054" type="#_x0000_t202" style="position:absolute;margin-left:54pt;margin-top:531pt;width:234pt;height:18pt;z-index:24;mso-position-horizontal-relative:page;mso-position-vertical-relative:page" filled="f" stroked="f">
            <v:textbox style="mso-next-textbox:#_x0000_s1054" inset="0,0,0,0">
              <w:txbxContent>
                <w:p w:rsidR="00E35F6D" w:rsidRDefault="00F675BF"/>
              </w:txbxContent>
            </v:textbox>
            <w10:wrap anchorx="page" anchory="page"/>
          </v:shape>
        </w:pict>
      </w:r>
      <w:r>
        <w:pict>
          <v:shape id="_x0000_s1031" type="#_x0000_t202" style="position:absolute;margin-left:54pt;margin-top:180pt;width:234pt;height:25.1pt;z-index:4;mso-wrap-edited:f;mso-position-horizontal-relative:page;mso-position-vertical-relative:page" fillcolor="#f79646" strokecolor="#f2f2f2" strokeweight="3pt">
            <v:shadow on="t" type="perspective" color="#974706" opacity=".5" offset="1pt" offset2="-1pt"/>
            <v:textbox style="mso-next-textbox:#_x0000_s1031;mso-fit-shape-to-text:t" inset="0,0,0,0">
              <w:txbxContent>
                <w:p w:rsidR="00E35F6D" w:rsidRPr="003947ED" w:rsidRDefault="00A7145D" w:rsidP="004E256E">
                  <w:pPr>
                    <w:pStyle w:val="Heading1"/>
                    <w:jc w:val="center"/>
                    <w:rPr>
                      <w:color w:val="000000"/>
                    </w:rPr>
                  </w:pPr>
                  <w:r>
                    <w:rPr>
                      <w:color w:val="000000"/>
                    </w:rPr>
                    <w:t>Weekend Homework</w:t>
                  </w:r>
                </w:p>
              </w:txbxContent>
            </v:textbox>
            <w10:wrap anchorx="page" anchory="page"/>
          </v:shape>
        </w:pict>
      </w:r>
      <w:r>
        <w:pict>
          <v:shape id="_x0000_s1071" type="#_x0000_t202" style="position:absolute;margin-left:54pt;margin-top:35.95pt;width:362.45pt;height:88.55pt;z-index:34;mso-wrap-style:none;mso-position-horizontal-relative:page;mso-position-vertical-relative:page" filled="f" stroked="f">
            <v:textbox style="mso-next-textbox:#_x0000_s1071;mso-fit-shape-to-text:t" inset="0,0,0,0">
              <w:txbxContent>
                <w:p w:rsidR="00E35F6D" w:rsidRDefault="00F6500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nner with apples and crayons" style="width:362.25pt;height:88.5pt">
                        <v:imagedata r:id="rId8" o:title=""/>
                      </v:shape>
                    </w:pict>
                  </w:r>
                </w:p>
              </w:txbxContent>
            </v:textbox>
            <w10:wrap side="left" anchorx="page" anchory="page"/>
          </v:shape>
        </w:pict>
      </w:r>
      <w:r>
        <w:pict>
          <v:group id="_x0000_s1026" style="position:absolute;margin-left:27pt;margin-top:63pt;width:558pt;height:684pt;z-index:1;mso-position-horizontal-relative:page;mso-position-vertical-relative:page" coordorigin="540,1260" coordsize="11160,13860">
            <v:rect id="_x0000_s1027" style="position:absolute;left:540;top:1440;width:11160;height:13680;mso-position-horizontal-relative:page;mso-position-vertical-relative:page" filled="f" strokecolor="red" strokeweight="1.75pt">
              <v:textbox inset="0,0,0,0"/>
            </v:rect>
            <v:rect id="_x0000_s1028" style="position:absolute;left:8100;top:1260;width:540;height:360;mso-position-horizontal-relative:page;mso-position-vertical-relative:page" stroked="f">
              <v:textbox inset="0,0,0,0"/>
            </v:rect>
            <w10:wrap anchorx="page" anchory="page"/>
          </v:group>
        </w:pict>
      </w:r>
      <w:r>
        <w:pict>
          <v:shape id="_x0000_s1029" type="#_x0000_t202" style="position:absolute;margin-left:51.4pt;margin-top:135pt;width:506.6pt;height:39pt;z-index:2;mso-wrap-edited:f;mso-position-horizontal-relative:page;mso-position-vertical-relative:page" wrapcoords="0 0 21600 0 21600 21600 0 21600 0 0" filled="f" stroked="f" strokecolor="white">
            <v:textbox style="mso-next-textbox:#_x0000_s1029;mso-fit-shape-to-text:t" inset="0,0,0,0">
              <w:txbxContent>
                <w:p w:rsidR="00E35F6D" w:rsidRDefault="008B61CA">
                  <w:pPr>
                    <w:pStyle w:val="Masthead"/>
                  </w:pPr>
                  <w:r>
                    <w:t>Mrs. Quinn’s</w:t>
                  </w:r>
                  <w:r w:rsidR="00C914A6">
                    <w:t xml:space="preserve"> Classroom Newsletter </w:t>
                  </w:r>
                </w:p>
              </w:txbxContent>
            </v:textbox>
            <w10:wrap anchorx="page" anchory="page"/>
          </v:shape>
        </w:pict>
      </w:r>
      <w:r>
        <w:pict>
          <v:shape id="_x0000_s1037" type="#_x0000_t202" style="position:absolute;margin-left:200pt;margin-top:248pt;width:7.2pt;height:7.2pt;z-index:7;visibility:hidden;mso-position-horizontal-relative:page;mso-position-vertical-relative:page" filled="f" stroked="f">
            <v:textbox style="mso-next-textbox:#_x0000_s1037" inset="0,0,0,0">
              <w:txbxContent>
                <w:p w:rsidR="00E35F6D" w:rsidRDefault="00F675BF">
                  <w:pPr>
                    <w:pStyle w:val="BodyText"/>
                  </w:pPr>
                </w:p>
              </w:txbxContent>
            </v:textbox>
            <w10:wrap anchorx="page" anchory="page"/>
          </v:shape>
        </w:pict>
      </w:r>
      <w:r>
        <w:pict>
          <v:shape id="_x0000_s1038" type="#_x0000_t202" style="position:absolute;margin-left:199.2pt;margin-top:519.8pt;width:7.2pt;height:7.2pt;z-index:8;visibility:hidden;mso-position-horizontal-relative:page;mso-position-vertical-relative:page" filled="f" stroked="f">
            <v:textbox style="mso-next-textbox:#_x0000_s1038" inset="0,0,0,0">
              <w:txbxContent>
                <w:p w:rsidR="00E35F6D" w:rsidRDefault="00F675BF">
                  <w:pPr>
                    <w:pStyle w:val="BodyText"/>
                  </w:pPr>
                </w:p>
              </w:txbxContent>
            </v:textbox>
            <w10:wrap anchorx="page" anchory="page"/>
          </v:shape>
        </w:pict>
      </w:r>
    </w:p>
    <w:p w:rsidR="00E35F6D" w:rsidRDefault="00F675BF">
      <w:pPr>
        <w:ind w:left="-540"/>
      </w:pPr>
    </w:p>
    <w:p w:rsidR="00E35F6D" w:rsidRDefault="00F675BF"/>
    <w:p w:rsidR="00E35F6D" w:rsidRDefault="00F675BF"/>
    <w:p w:rsidR="00E35F6D" w:rsidRDefault="00C914A6">
      <w:pPr>
        <w:tabs>
          <w:tab w:val="left" w:pos="1060"/>
        </w:tabs>
      </w:pPr>
      <w:r>
        <w:tab/>
      </w:r>
    </w:p>
    <w:p w:rsidR="001B6427" w:rsidRDefault="00F65005">
      <w:r>
        <w:rPr>
          <w:noProof/>
        </w:rPr>
        <w:pict>
          <v:shape id="_x0000_s1084" type="#_x0000_t202" style="position:absolute;margin-left:40.9pt;margin-top:549pt;width:267.35pt;height:189pt;z-index:43;mso-wrap-edited:f;mso-position-horizontal-relative:page;mso-position-vertical-relative:page" wrapcoords="0 0 21600 0 21600 21600 0 21600 0 0" filled="f" stroked="f">
            <v:textbox style="mso-next-textbox:#_x0000_s1084" inset="0,0,0,0">
              <w:txbxContent>
                <w:p w:rsidR="00112C78" w:rsidRPr="00A744DF" w:rsidRDefault="00F21D4D" w:rsidP="00F21D4D">
                  <w:pPr>
                    <w:jc w:val="center"/>
                    <w:rPr>
                      <w:rFonts w:ascii="Kristen ITC" w:hAnsi="Kristen ITC"/>
                      <w:sz w:val="32"/>
                      <w:szCs w:val="32"/>
                    </w:rPr>
                  </w:pPr>
                  <w:r>
                    <w:rPr>
                      <w:rFonts w:ascii="Kristen ITC" w:hAnsi="Kristen ITC"/>
                      <w:sz w:val="32"/>
                      <w:szCs w:val="32"/>
                    </w:rPr>
                    <w:t>I ordered September’s Scholastic order</w:t>
                  </w:r>
                  <w:r w:rsidR="00AE1347">
                    <w:rPr>
                      <w:rFonts w:ascii="Kristen ITC" w:hAnsi="Kristen ITC"/>
                      <w:sz w:val="32"/>
                      <w:szCs w:val="32"/>
                    </w:rPr>
                    <w:t>s</w:t>
                  </w:r>
                  <w:r>
                    <w:rPr>
                      <w:rFonts w:ascii="Kristen ITC" w:hAnsi="Kristen ITC"/>
                      <w:sz w:val="32"/>
                      <w:szCs w:val="32"/>
                    </w:rPr>
                    <w:t xml:space="preserve"> this morning.  </w:t>
                  </w:r>
                  <w:r w:rsidR="00AE1347">
                    <w:rPr>
                      <w:rFonts w:ascii="Kristen ITC" w:hAnsi="Kristen ITC"/>
                      <w:sz w:val="32"/>
                      <w:szCs w:val="32"/>
                    </w:rPr>
                    <w:t>They</w:t>
                  </w:r>
                  <w:r>
                    <w:rPr>
                      <w:rFonts w:ascii="Kristen ITC" w:hAnsi="Kristen ITC"/>
                      <w:sz w:val="32"/>
                      <w:szCs w:val="32"/>
                    </w:rPr>
                    <w:t xml:space="preserve"> will probably be here late next week!  Please remember that if you do not order online, you have to pay by check.  Scholastic will not</w:t>
                  </w:r>
                  <w:r w:rsidR="00AE1347">
                    <w:rPr>
                      <w:rFonts w:ascii="Kristen ITC" w:hAnsi="Kristen ITC"/>
                      <w:sz w:val="32"/>
                      <w:szCs w:val="32"/>
                    </w:rPr>
                    <w:t xml:space="preserve"> accept</w:t>
                  </w:r>
                  <w:r>
                    <w:rPr>
                      <w:rFonts w:ascii="Kristen ITC" w:hAnsi="Kristen ITC"/>
                      <w:sz w:val="32"/>
                      <w:szCs w:val="32"/>
                    </w:rPr>
                    <w:t xml:space="preserve"> cash.</w:t>
                  </w:r>
                </w:p>
              </w:txbxContent>
            </v:textbox>
            <w10:wrap anchorx="page" anchory="page"/>
          </v:shape>
        </w:pict>
      </w:r>
      <w:r>
        <w:rPr>
          <w:noProof/>
          <w:lang w:eastAsia="zh-TW"/>
        </w:rPr>
        <w:pict>
          <v:shape id="_x0000_s1114" type="#_x0000_t202" style="position:absolute;margin-left:261.85pt;margin-top:390.85pt;width:196.3pt;height:39.9pt;z-index:47;mso-width-relative:margin;mso-height-relative:margin" fillcolor="#4bacc6" strokecolor="#f2f2f2" strokeweight="3pt">
            <v:shadow on="t" type="perspective" color="#205867" opacity=".5" offset="1pt" offset2="-1pt"/>
            <v:textbox>
              <w:txbxContent>
                <w:p w:rsidR="00C63BBE" w:rsidRPr="001B6427" w:rsidRDefault="00A7145D" w:rsidP="00C63BBE">
                  <w:pPr>
                    <w:jc w:val="center"/>
                    <w:rPr>
                      <w:rFonts w:ascii="Kristen ITC" w:hAnsi="Kristen ITC"/>
                      <w:b/>
                      <w:sz w:val="32"/>
                      <w:szCs w:val="32"/>
                    </w:rPr>
                  </w:pPr>
                  <w:r>
                    <w:rPr>
                      <w:rFonts w:ascii="Kristen ITC" w:hAnsi="Kristen ITC"/>
                      <w:b/>
                      <w:sz w:val="32"/>
                      <w:szCs w:val="32"/>
                    </w:rPr>
                    <w:t>Leadership Essay</w:t>
                  </w:r>
                </w:p>
              </w:txbxContent>
            </v:textbox>
          </v:shape>
        </w:pict>
      </w:r>
      <w:r>
        <w:pict>
          <v:shape id="_x0000_s1057" type="#_x0000_t202" style="position:absolute;margin-left:319.5pt;margin-top:549pt;width:234pt;height:24.5pt;z-index:26;mso-wrap-edited:f;mso-position-horizontal-relative:page;mso-position-vertical-relative:page" wrapcoords="0 0 21600 0 21600 21600 0 21600 0 0" filled="f" stroked="f">
            <v:textbox style="mso-next-textbox:#_x0000_s1057;mso-fit-shape-to-text:t" inset="0,0,0,0">
              <w:txbxContent>
                <w:p w:rsidR="00E35F6D" w:rsidRPr="0053452D" w:rsidRDefault="00F675BF" w:rsidP="00112C78">
                  <w:pPr>
                    <w:pStyle w:val="Heading1"/>
                    <w:jc w:val="center"/>
                    <w:rPr>
                      <w:rFonts w:ascii="Kristen ITC" w:hAnsi="Kristen ITC"/>
                    </w:rPr>
                  </w:pPr>
                </w:p>
              </w:txbxContent>
            </v:textbox>
            <w10:wrap anchorx="page" anchory="page"/>
          </v:shape>
        </w:pict>
      </w:r>
      <w:r>
        <w:pict>
          <v:shape id="_x0000_s1058" type="#_x0000_t202" style="position:absolute;margin-left:315pt;margin-top:564.75pt;width:247.5pt;height:173.25pt;z-index:27;mso-wrap-edited:f;mso-position-horizontal-relative:page;mso-position-vertical-relative:page" wrapcoords="0 0 21600 0 21600 21600 0 21600 0 0" filled="f" stroked="f">
            <v:textbox style="mso-next-textbox:#_x0000_s1058" inset="0,0,0,0">
              <w:txbxContent>
                <w:p w:rsidR="00A7145D" w:rsidRPr="00A7145D" w:rsidRDefault="00A7145D" w:rsidP="00A7145D">
                  <w:pPr>
                    <w:jc w:val="center"/>
                    <w:rPr>
                      <w:rFonts w:ascii="Kristen ITC" w:hAnsi="Kristen ITC"/>
                      <w:szCs w:val="24"/>
                    </w:rPr>
                  </w:pPr>
                  <w:r w:rsidRPr="00A7145D">
                    <w:rPr>
                      <w:rFonts w:ascii="Kristen ITC" w:hAnsi="Kristen ITC"/>
                      <w:szCs w:val="24"/>
                    </w:rPr>
                    <w:t>We began working on our Leadership essay this week.  The leadership essay is a contest that is held every year in the 3</w:t>
                  </w:r>
                  <w:r w:rsidRPr="00A7145D">
                    <w:rPr>
                      <w:rFonts w:ascii="Kristen ITC" w:hAnsi="Kristen ITC"/>
                      <w:szCs w:val="24"/>
                      <w:vertAlign w:val="superscript"/>
                    </w:rPr>
                    <w:t>rd</w:t>
                  </w:r>
                  <w:r w:rsidRPr="00A7145D">
                    <w:rPr>
                      <w:rFonts w:ascii="Kristen ITC" w:hAnsi="Kristen ITC"/>
                      <w:szCs w:val="24"/>
                    </w:rPr>
                    <w:t>, 4</w:t>
                  </w:r>
                  <w:r w:rsidRPr="00A7145D">
                    <w:rPr>
                      <w:rFonts w:ascii="Kristen ITC" w:hAnsi="Kristen ITC"/>
                      <w:szCs w:val="24"/>
                      <w:vertAlign w:val="superscript"/>
                    </w:rPr>
                    <w:t>th</w:t>
                  </w:r>
                  <w:r w:rsidRPr="00A7145D">
                    <w:rPr>
                      <w:rFonts w:ascii="Kristen ITC" w:hAnsi="Kristen ITC"/>
                      <w:szCs w:val="24"/>
                    </w:rPr>
                    <w:t xml:space="preserve"> and 5</w:t>
                  </w:r>
                  <w:r w:rsidRPr="00A7145D">
                    <w:rPr>
                      <w:rFonts w:ascii="Kristen ITC" w:hAnsi="Kristen ITC"/>
                      <w:szCs w:val="24"/>
                      <w:vertAlign w:val="superscript"/>
                    </w:rPr>
                    <w:t>th</w:t>
                  </w:r>
                  <w:r w:rsidRPr="00A7145D">
                    <w:rPr>
                      <w:rFonts w:ascii="Kristen ITC" w:hAnsi="Kristen ITC"/>
                      <w:szCs w:val="24"/>
                    </w:rPr>
                    <w:t xml:space="preserve"> grades around the district.  Two winners are picked every year from each classroom to participate in the Leadership Summit.  Please check out the Friday folders for further information.</w:t>
                  </w:r>
                </w:p>
                <w:p w:rsidR="00E35F6D" w:rsidRPr="00A744DF" w:rsidRDefault="00F675BF">
                  <w:pPr>
                    <w:pStyle w:val="BodyText"/>
                    <w:rPr>
                      <w:rFonts w:ascii="Kristen ITC" w:hAnsi="Kristen ITC"/>
                      <w:sz w:val="24"/>
                      <w:szCs w:val="24"/>
                    </w:rPr>
                  </w:pPr>
                </w:p>
              </w:txbxContent>
            </v:textbox>
            <w10:wrap anchorx="page" anchory="page"/>
          </v:shape>
        </w:pict>
      </w:r>
      <w:r>
        <w:pict>
          <v:shape id="_x0000_s1074" type="#_x0000_t202" style="position:absolute;margin-left:313.8pt;margin-top:174pt;width:226.2pt;height:25.1pt;z-index:37;mso-wrap-edited:f;mso-position-horizontal-relative:page;mso-position-vertical-relative:page" fillcolor="#9bbb59" strokecolor="#f2f2f2" strokeweight="3pt">
            <v:shadow on="t" type="perspective" color="#4e6128" opacity=".5" offset="1pt" offset2="-1pt"/>
            <v:textbox style="mso-next-textbox:#_x0000_s1074;mso-fit-shape-to-text:t" inset="0,0,0,0">
              <w:txbxContent>
                <w:p w:rsidR="00E35F6D" w:rsidRPr="001B6427" w:rsidRDefault="00A7145D" w:rsidP="00B52482">
                  <w:pPr>
                    <w:pStyle w:val="Heading1"/>
                    <w:jc w:val="center"/>
                    <w:rPr>
                      <w:color w:val="auto"/>
                    </w:rPr>
                  </w:pPr>
                  <w:r>
                    <w:rPr>
                      <w:color w:val="auto"/>
                    </w:rPr>
                    <w:t>Ohio State Field Trip</w:t>
                  </w:r>
                </w:p>
              </w:txbxContent>
            </v:textbox>
            <w10:wrap anchorx="page" anchory="page"/>
          </v:shape>
        </w:pict>
      </w:r>
    </w:p>
    <w:p w:rsidR="001B6427" w:rsidRPr="001B6427" w:rsidRDefault="001B6427" w:rsidP="001B6427"/>
    <w:p w:rsidR="001B6427" w:rsidRPr="001B6427" w:rsidRDefault="001B6427" w:rsidP="001B6427"/>
    <w:p w:rsidR="001B6427" w:rsidRDefault="001B6427"/>
    <w:p w:rsidR="001B6427" w:rsidRDefault="001B6427"/>
    <w:p w:rsidR="001B6427" w:rsidRDefault="00F65005" w:rsidP="001B6427">
      <w:pPr>
        <w:jc w:val="right"/>
      </w:pPr>
      <w:r>
        <w:pict>
          <v:shape id="_x0000_s1075" type="#_x0000_t202" style="position:absolute;left:0;text-align:left;margin-left:304.35pt;margin-top:205.1pt;width:258.15pt;height:282.3pt;z-index:38;mso-wrap-edited:f;mso-position-horizontal-relative:page;mso-position-vertical-relative:page" wrapcoords="0 0 21600 0 21600 21600 0 21600 0 0" filled="f" stroked="f">
            <v:textbox style="mso-next-textbox:#_x0000_s1075" inset="0,0,0,0">
              <w:txbxContent>
                <w:p w:rsidR="00616007" w:rsidRPr="00F21D4D" w:rsidRDefault="00A7145D" w:rsidP="00A744DF">
                  <w:pPr>
                    <w:pStyle w:val="BodyText"/>
                    <w:jc w:val="center"/>
                    <w:rPr>
                      <w:rFonts w:ascii="Kristen ITC" w:hAnsi="Kristen ITC"/>
                      <w:sz w:val="28"/>
                      <w:szCs w:val="28"/>
                    </w:rPr>
                  </w:pPr>
                  <w:r w:rsidRPr="00F21D4D">
                    <w:rPr>
                      <w:rFonts w:ascii="Kristen ITC" w:hAnsi="Kristen ITC"/>
                      <w:sz w:val="28"/>
                      <w:szCs w:val="28"/>
                    </w:rPr>
                    <w:t>Tuesday, October 1</w:t>
                  </w:r>
                  <w:r w:rsidRPr="00F21D4D">
                    <w:rPr>
                      <w:rFonts w:ascii="Kristen ITC" w:hAnsi="Kristen ITC"/>
                      <w:sz w:val="28"/>
                      <w:szCs w:val="28"/>
                      <w:vertAlign w:val="superscript"/>
                    </w:rPr>
                    <w:t>st</w:t>
                  </w:r>
                  <w:r w:rsidRPr="00F21D4D">
                    <w:rPr>
                      <w:rFonts w:ascii="Kristen ITC" w:hAnsi="Kristen ITC"/>
                      <w:sz w:val="28"/>
                      <w:szCs w:val="28"/>
                    </w:rPr>
                    <w:t xml:space="preserve">, is our field trip to Orton Hall and the greenhouse.  The weather looks good for </w:t>
                  </w:r>
                  <w:r w:rsidR="00F21D4D">
                    <w:rPr>
                      <w:rFonts w:ascii="Kristen ITC" w:hAnsi="Kristen ITC"/>
                      <w:sz w:val="28"/>
                      <w:szCs w:val="28"/>
                    </w:rPr>
                    <w:t xml:space="preserve">the </w:t>
                  </w:r>
                  <w:r w:rsidRPr="00F21D4D">
                    <w:rPr>
                      <w:rFonts w:ascii="Kristen ITC" w:hAnsi="Kristen ITC"/>
                      <w:sz w:val="28"/>
                      <w:szCs w:val="28"/>
                    </w:rPr>
                    <w:t xml:space="preserve">day but a </w:t>
                  </w:r>
                  <w:proofErr w:type="spellStart"/>
                  <w:r w:rsidRPr="00F21D4D">
                    <w:rPr>
                      <w:rFonts w:ascii="Kristen ITC" w:hAnsi="Kristen ITC"/>
                      <w:sz w:val="28"/>
                      <w:szCs w:val="28"/>
                    </w:rPr>
                    <w:t>hoodie</w:t>
                  </w:r>
                  <w:proofErr w:type="spellEnd"/>
                  <w:r w:rsidRPr="00F21D4D">
                    <w:rPr>
                      <w:rFonts w:ascii="Kristen ITC" w:hAnsi="Kristen ITC"/>
                      <w:sz w:val="28"/>
                      <w:szCs w:val="28"/>
                    </w:rPr>
                    <w:t xml:space="preserve"> or sweatshirt might be </w:t>
                  </w:r>
                  <w:r w:rsidR="00CF4ECF">
                    <w:rPr>
                      <w:rFonts w:ascii="Kristen ITC" w:hAnsi="Kristen ITC"/>
                      <w:sz w:val="28"/>
                      <w:szCs w:val="28"/>
                    </w:rPr>
                    <w:t>nice</w:t>
                  </w:r>
                  <w:r w:rsidRPr="00F21D4D">
                    <w:rPr>
                      <w:rFonts w:ascii="Kristen ITC" w:hAnsi="Kristen ITC"/>
                      <w:sz w:val="28"/>
                      <w:szCs w:val="28"/>
                    </w:rPr>
                    <w:t xml:space="preserve"> to bring </w:t>
                  </w:r>
                  <w:r w:rsidR="00F21D4D" w:rsidRPr="00F21D4D">
                    <w:rPr>
                      <w:rFonts w:ascii="Kristen ITC" w:hAnsi="Kristen ITC"/>
                      <w:sz w:val="28"/>
                      <w:szCs w:val="28"/>
                    </w:rPr>
                    <w:t>since</w:t>
                  </w:r>
                  <w:r w:rsidRPr="00F21D4D">
                    <w:rPr>
                      <w:rFonts w:ascii="Kristen ITC" w:hAnsi="Kristen ITC"/>
                      <w:sz w:val="28"/>
                      <w:szCs w:val="28"/>
                    </w:rPr>
                    <w:t xml:space="preserve"> we a</w:t>
                  </w:r>
                  <w:r w:rsidR="00F21D4D" w:rsidRPr="00F21D4D">
                    <w:rPr>
                      <w:rFonts w:ascii="Kristen ITC" w:hAnsi="Kristen ITC"/>
                      <w:sz w:val="28"/>
                      <w:szCs w:val="28"/>
                    </w:rPr>
                    <w:t xml:space="preserve">re planning on eating outside.  </w:t>
                  </w:r>
                  <w:r w:rsidR="00F21D4D">
                    <w:rPr>
                      <w:rFonts w:ascii="Kristen ITC" w:hAnsi="Kristen ITC"/>
                      <w:sz w:val="28"/>
                      <w:szCs w:val="28"/>
                    </w:rPr>
                    <w:t>We are leaving</w:t>
                  </w:r>
                  <w:r w:rsidR="00F21D4D" w:rsidRPr="00F21D4D">
                    <w:rPr>
                      <w:rFonts w:ascii="Kristen ITC" w:hAnsi="Kristen ITC"/>
                      <w:sz w:val="28"/>
                      <w:szCs w:val="28"/>
                    </w:rPr>
                    <w:t xml:space="preserve"> at 9:10 and we should be back at Emerson by 2:45.  Please make sure your child packs a throw away lunch</w:t>
                  </w:r>
                  <w:r w:rsidR="00F21D4D">
                    <w:rPr>
                      <w:rFonts w:ascii="Kristen ITC" w:hAnsi="Kristen ITC"/>
                      <w:sz w:val="28"/>
                      <w:szCs w:val="28"/>
                    </w:rPr>
                    <w:t xml:space="preserve"> that day</w:t>
                  </w:r>
                  <w:r w:rsidR="00F21D4D" w:rsidRPr="00F21D4D">
                    <w:rPr>
                      <w:rFonts w:ascii="Kristen ITC" w:hAnsi="Kristen ITC"/>
                      <w:sz w:val="28"/>
                      <w:szCs w:val="28"/>
                    </w:rPr>
                    <w:t>.  No lunch boxes.  We will not be back at the bus until the end of the day.</w:t>
                  </w:r>
                </w:p>
              </w:txbxContent>
            </v:textbox>
            <w10:wrap anchorx="page" anchory="page"/>
          </v:shape>
        </w:pict>
      </w:r>
    </w:p>
    <w:p w:rsidR="00E35F6D" w:rsidRDefault="00F65005">
      <w:r>
        <w:rPr>
          <w:lang w:eastAsia="zh-CN"/>
        </w:rPr>
        <w:pict>
          <v:shape id="_x0000_s1080" type="#_x0000_t75" alt="apple with pencil" style="position:absolute;margin-left:104.6pt;margin-top:395pt;width:118.9pt;height:92.4pt;z-index:42;mso-position-horizontal-relative:page;mso-position-vertical-relative:page">
            <v:imagedata r:id="rId9" o:title=""/>
            <w10:wrap anchorx="page" anchory="page"/>
          </v:shape>
        </w:pict>
      </w:r>
      <w:r>
        <w:pict>
          <v:shape id="_x0000_s1030" type="#_x0000_t202" style="position:absolute;margin-left:54pt;margin-top:216.85pt;width:240pt;height:172.4pt;z-index:3;mso-wrap-edited:f;mso-position-horizontal-relative:page;mso-position-vertical-relative:page" wrapcoords="0 0 21600 0 21600 21600 0 21600 0 0" filled="f" stroked="f">
            <v:textbox style="mso-next-textbox:#_x0000_s1030" inset="0,0,0,0">
              <w:txbxContent>
                <w:p w:rsidR="00112C78" w:rsidRDefault="00112C78" w:rsidP="00F21D4D">
                  <w:pPr>
                    <w:widowControl w:val="0"/>
                    <w:jc w:val="center"/>
                    <w:rPr>
                      <w:sz w:val="14"/>
                      <w:szCs w:val="14"/>
                    </w:rPr>
                  </w:pPr>
                </w:p>
                <w:p w:rsidR="00A7145D" w:rsidRPr="00A7145D" w:rsidRDefault="00AE1347" w:rsidP="00F21D4D">
                  <w:pPr>
                    <w:jc w:val="center"/>
                    <w:rPr>
                      <w:rFonts w:ascii="Kristen ITC" w:hAnsi="Kristen ITC"/>
                      <w:szCs w:val="24"/>
                    </w:rPr>
                  </w:pPr>
                  <w:r>
                    <w:rPr>
                      <w:rFonts w:ascii="Kristen ITC" w:hAnsi="Kristen ITC"/>
                      <w:szCs w:val="24"/>
                    </w:rPr>
                    <w:t>Towards the middle of October</w:t>
                  </w:r>
                  <w:r w:rsidR="00A7145D" w:rsidRPr="00A7145D">
                    <w:rPr>
                      <w:rFonts w:ascii="Kristen ITC" w:hAnsi="Kristen ITC"/>
                      <w:szCs w:val="24"/>
                    </w:rPr>
                    <w:t xml:space="preserve"> we will be having our unit quiz in geography.  In preparation for the quiz, there will be a little bit of geography homework this weekend.  I will be sending home two maps for the kids to label.  They are expected </w:t>
                  </w:r>
                  <w:r w:rsidR="00F21D4D">
                    <w:rPr>
                      <w:rFonts w:ascii="Kristen ITC" w:hAnsi="Kristen ITC"/>
                      <w:szCs w:val="24"/>
                    </w:rPr>
                    <w:t>to know these locations for the</w:t>
                  </w:r>
                  <w:r w:rsidR="00A7145D" w:rsidRPr="00A7145D">
                    <w:rPr>
                      <w:rFonts w:ascii="Kristen ITC" w:hAnsi="Kristen ITC"/>
                      <w:szCs w:val="24"/>
                    </w:rPr>
                    <w:t xml:space="preserve"> quiz at the end of the </w:t>
                  </w:r>
                  <w:r w:rsidR="00F21D4D">
                    <w:rPr>
                      <w:rFonts w:ascii="Kristen ITC" w:hAnsi="Kristen ITC"/>
                      <w:szCs w:val="24"/>
                    </w:rPr>
                    <w:t>quarter.  Make sure to check homework folders this afternoon!</w:t>
                  </w: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r>
                    <w:rPr>
                      <w:sz w:val="14"/>
                      <w:szCs w:val="14"/>
                    </w:rPr>
                    <w:t xml:space="preserve">Each month I send home a </w:t>
                  </w:r>
                  <w:proofErr w:type="gramStart"/>
                  <w:r>
                    <w:rPr>
                      <w:sz w:val="14"/>
                      <w:szCs w:val="14"/>
                    </w:rPr>
                    <w:t>scholastic  catalogue</w:t>
                  </w:r>
                  <w:proofErr w:type="gramEnd"/>
                  <w:r>
                    <w:rPr>
                      <w:sz w:val="14"/>
                      <w:szCs w:val="14"/>
                    </w:rPr>
                    <w:t xml:space="preserve"> in which you can order books.  There are 2 ways to do this.  You can fill out the back and send in a </w:t>
                  </w:r>
                  <w:proofErr w:type="gramStart"/>
                  <w:r>
                    <w:rPr>
                      <w:sz w:val="14"/>
                      <w:szCs w:val="14"/>
                    </w:rPr>
                    <w:t>check  (</w:t>
                  </w:r>
                  <w:proofErr w:type="gramEnd"/>
                  <w:r>
                    <w:rPr>
                      <w:sz w:val="14"/>
                      <w:szCs w:val="14"/>
                    </w:rPr>
                    <w:t xml:space="preserve">I’ll send this in for you) or you can do it online.  Online is much easier and every time you place an online order, we get a free book for the classroom!  I included the directions for online ordering with the August catalogue.  If you plan to order anything from this </w:t>
                  </w:r>
                  <w:proofErr w:type="spellStart"/>
                  <w:proofErr w:type="gramStart"/>
                  <w:r>
                    <w:rPr>
                      <w:sz w:val="14"/>
                      <w:szCs w:val="14"/>
                    </w:rPr>
                    <w:t>months</w:t>
                  </w:r>
                  <w:proofErr w:type="spellEnd"/>
                  <w:proofErr w:type="gramEnd"/>
                  <w:r>
                    <w:rPr>
                      <w:sz w:val="14"/>
                      <w:szCs w:val="14"/>
                    </w:rPr>
                    <w:t xml:space="preserve"> catalogue, the orders are due by August 30th.</w:t>
                  </w:r>
                </w:p>
                <w:p w:rsidR="00112C78" w:rsidRDefault="00112C78" w:rsidP="00112C78">
                  <w:pPr>
                    <w:widowControl w:val="0"/>
                    <w:rPr>
                      <w:sz w:val="19"/>
                      <w:szCs w:val="19"/>
                    </w:rPr>
                  </w:pPr>
                  <w:r>
                    <w:t> </w:t>
                  </w:r>
                </w:p>
                <w:p w:rsidR="00E35F6D" w:rsidRDefault="00F675BF">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Pr="00112C78" w:rsidRDefault="00112C78">
                  <w:pPr>
                    <w:pStyle w:val="BodyText"/>
                    <w:rPr>
                      <w:sz w:val="40"/>
                      <w:szCs w:val="40"/>
                    </w:rPr>
                  </w:pPr>
                </w:p>
                <w:p w:rsidR="00112C78" w:rsidRPr="00112C78" w:rsidRDefault="00112C78">
                  <w:pPr>
                    <w:pStyle w:val="BodyText"/>
                    <w:rPr>
                      <w:sz w:val="40"/>
                      <w:szCs w:val="40"/>
                    </w:rPr>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txbxContent>
            </v:textbox>
            <w10:wrap anchorx="page" anchory="page"/>
          </v:shape>
        </w:pict>
      </w:r>
      <w:r>
        <w:rPr>
          <w:noProof/>
        </w:rPr>
        <w:pict>
          <v:shape id="_x0000_s1117" type="#_x0000_t202" style="position:absolute;margin-left:-36pt;margin-top:299.75pt;width:234pt;height:29.25pt;z-index:50" fillcolor="#8064a2" strokecolor="#f2f2f2" strokeweight="3pt">
            <v:shadow on="t" type="perspective" color="#3f3151" opacity=".5" offset="1pt" offset2="-1pt"/>
            <v:textbox>
              <w:txbxContent>
                <w:p w:rsidR="001B6427" w:rsidRPr="001B6427" w:rsidRDefault="001B6427" w:rsidP="001B6427">
                  <w:pPr>
                    <w:jc w:val="center"/>
                    <w:rPr>
                      <w:rFonts w:ascii="Kristen ITC" w:hAnsi="Kristen ITC"/>
                      <w:b/>
                      <w:sz w:val="28"/>
                      <w:szCs w:val="28"/>
                    </w:rPr>
                  </w:pPr>
                  <w:r w:rsidRPr="001B6427">
                    <w:rPr>
                      <w:rFonts w:ascii="Kristen ITC" w:hAnsi="Kristen ITC"/>
                      <w:b/>
                      <w:sz w:val="28"/>
                      <w:szCs w:val="28"/>
                    </w:rPr>
                    <w:t>Scholastic</w:t>
                  </w:r>
                </w:p>
              </w:txbxContent>
            </v:textbox>
          </v:shape>
        </w:pict>
      </w:r>
      <w:r w:rsidR="00C914A6" w:rsidRPr="001B6427">
        <w:br w:type="page"/>
      </w:r>
      <w:r>
        <w:lastRenderedPageBreak/>
        <w:pict>
          <v:shape id="_x0000_s1059" type="#_x0000_t202" style="position:absolute;margin-left:54pt;margin-top:126pt;width:234pt;height:99pt;z-index:28;mso-position-horizontal-relative:page;mso-position-vertical-relative:page" filled="f" stroked="f">
            <v:textbox style="mso-next-textbox:#_x0000_s1059" inset="0,0,0,0">
              <w:txbxContent>
                <w:p w:rsidR="00E35F6D" w:rsidRDefault="00F675BF"/>
              </w:txbxContent>
            </v:textbox>
            <w10:wrap anchorx="page" anchory="page"/>
          </v:shape>
        </w:pict>
      </w:r>
      <w:r>
        <w:pict>
          <v:group id="_x0000_s1033" style="position:absolute;margin-left:27pt;margin-top:36.15pt;width:558pt;height:710.85pt;z-index:5;mso-position-horizontal-relative:page;mso-position-vertical-relative:page" coordorigin="540,723" coordsize="11160,14217">
            <v:rect id="_x0000_s1034" style="position:absolute;left:540;top:1080;width:11160;height:13860;mso-position-horizontal-relative:page;mso-position-vertical-relative:page" filled="f" strokecolor="red" strokeweight="1.75pt">
              <v:textbox inset="0,0,0,0"/>
            </v:rect>
            <v:rect id="_x0000_s1035" style="position:absolute;left:1080;top:723;width:10080;height:576;mso-position-horizontal-relative:page;mso-position-vertical-relative:page" fillcolor="#7fffff" strokecolor="red" strokeweight="1.75pt"/>
            <w10:wrap anchorx="page" anchory="page"/>
          </v:group>
        </w:pict>
      </w:r>
      <w:r>
        <w:pict>
          <v:shape id="_x0000_s1036" type="#_x0000_t202" style="position:absolute;margin-left:160.95pt;margin-top:41.15pt;width:289.05pt;height:21.85pt;z-index:6;mso-position-horizontal-relative:page;mso-position-vertical-relative:page" filled="f" stroked="f">
            <v:textbox style="mso-next-textbox:#_x0000_s1036;mso-fit-shape-to-text:t" inset="0,0,0,0">
              <w:txbxContent>
                <w:p w:rsidR="00E35F6D" w:rsidRDefault="00F832F7">
                  <w:pPr>
                    <w:pStyle w:val="PageTitleNumber"/>
                  </w:pPr>
                  <w:r>
                    <w:t>Mrs. Quinn’s</w:t>
                  </w:r>
                  <w:r w:rsidR="00C914A6">
                    <w:t xml:space="preserve"> Classroom Newsletter   Page 2</w:t>
                  </w:r>
                </w:p>
              </w:txbxContent>
            </v:textbox>
            <w10:wrap anchorx="page" anchory="page"/>
          </v:shape>
        </w:pict>
      </w:r>
      <w:r>
        <w:pict>
          <v:shape id="_x0000_s1039" type="#_x0000_t202" style="position:absolute;margin-left:200pt;margin-top:97pt;width:7.2pt;height:7.2pt;z-index:9;visibility:hidden;mso-position-horizontal-relative:page;mso-position-vertical-relative:page" filled="f" stroked="f">
            <v:textbox style="mso-next-textbox:#_x0000_s1039" inset="0,0,0,0">
              <w:txbxContent>
                <w:p w:rsidR="00E35F6D" w:rsidRDefault="00F675BF">
                  <w:pPr>
                    <w:pStyle w:val="BodyText"/>
                  </w:pPr>
                </w:p>
              </w:txbxContent>
            </v:textbox>
            <w10:wrap anchorx="page" anchory="page"/>
          </v:shape>
        </w:pict>
      </w:r>
      <w:r>
        <w:pict>
          <v:shape id="_x0000_s1040" type="#_x0000_t202" style="position:absolute;margin-left:201pt;margin-top:351pt;width:7.2pt;height:7.2pt;z-index:10;visibility:hidden;mso-position-horizontal-relative:page;mso-position-vertical-relative:page" filled="f" stroked="f">
            <v:textbox style="mso-next-textbox:#_x0000_s1040" inset="0,0,0,0">
              <w:txbxContent>
                <w:p w:rsidR="00E35F6D" w:rsidRDefault="00F675BF">
                  <w:pPr>
                    <w:pStyle w:val="BodyText"/>
                  </w:pPr>
                </w:p>
              </w:txbxContent>
            </v:textbox>
            <w10:wrap anchorx="page" anchory="page"/>
          </v:shape>
        </w:pict>
      </w:r>
      <w:r>
        <w:pict>
          <v:shape id="_x0000_s1041" type="#_x0000_t202" style="position:absolute;margin-left:201pt;margin-top:604pt;width:7.2pt;height:7.2pt;z-index:11;visibility:hidden;mso-position-horizontal-relative:page;mso-position-vertical-relative:page" filled="f" stroked="f">
            <v:textbox style="mso-next-textbox:#_x0000_s1041" inset="0,0,0,0">
              <w:txbxContent>
                <w:p w:rsidR="00E35F6D" w:rsidRDefault="00F675BF">
                  <w:pPr>
                    <w:pStyle w:val="BodyText"/>
                  </w:pPr>
                </w:p>
              </w:txbxContent>
            </v:textbox>
            <w10:wrap anchorx="page" anchory="page"/>
          </v:shape>
        </w:pict>
      </w:r>
      <w:r>
        <w:pict>
          <v:shape id="_x0000_s1042" type="#_x0000_t202" style="position:absolute;margin-left:43pt;margin-top:98pt;width:7.2pt;height:7.2pt;z-index:12;visibility:hidden;mso-position-horizontal-relative:page;mso-position-vertical-relative:page" filled="f" stroked="f">
            <v:textbox style="mso-next-textbox:#_x0000_s1042" inset="0,0,0,0">
              <w:txbxContent>
                <w:p w:rsidR="00E35F6D" w:rsidRDefault="00F675BF">
                  <w:pPr>
                    <w:pStyle w:val="BodyText"/>
                  </w:pPr>
                </w:p>
              </w:txbxContent>
            </v:textbox>
            <w10:wrap anchorx="page" anchory="page"/>
          </v:shape>
        </w:pict>
      </w:r>
      <w:r>
        <w:pict>
          <v:shape id="_x0000_s1043" type="#_x0000_t202" style="position:absolute;margin-left:43.2pt;margin-top:451pt;width:7.2pt;height:7.2pt;z-index:13;visibility:hidden;mso-position-horizontal-relative:page;mso-position-vertical-relative:page" filled="f" stroked="f">
            <v:textbox style="mso-next-textbox:#_x0000_s1043" inset="0,0,0,0">
              <w:txbxContent>
                <w:p w:rsidR="00E35F6D" w:rsidRDefault="00F675BF">
                  <w:pPr>
                    <w:pStyle w:val="BodyText"/>
                  </w:pPr>
                </w:p>
              </w:txbxContent>
            </v:textbox>
            <w10:wrap anchorx="page" anchory="page"/>
          </v:shape>
        </w:pict>
      </w:r>
      <w:r>
        <w:pict>
          <v:shape id="_x0000_s1044" type="#_x0000_t202" style="position:absolute;margin-left:200pt;margin-top:82.8pt;width:7.2pt;height:7.2pt;z-index:14;visibility:hidden;mso-position-horizontal-relative:page;mso-position-vertical-relative:page" filled="f" stroked="f">
            <v:textbox style="mso-next-textbox:#_x0000_s1044" inset="0,0,0,0">
              <w:txbxContent>
                <w:p w:rsidR="00E35F6D" w:rsidRDefault="00F675BF">
                  <w:pPr>
                    <w:pStyle w:val="BodyText"/>
                  </w:pPr>
                </w:p>
              </w:txbxContent>
            </v:textbox>
            <w10:wrap anchorx="page" anchory="page"/>
          </v:shape>
        </w:pict>
      </w:r>
      <w:r>
        <w:pict>
          <v:shape id="_x0000_s1045" type="#_x0000_t202" style="position:absolute;margin-left:198.2pt;margin-top:319pt;width:7.2pt;height:7.2pt;z-index:15;visibility:hidden;mso-position-horizontal-relative:page;mso-position-vertical-relative:page" filled="f" stroked="f">
            <v:textbox style="mso-next-textbox:#_x0000_s1045" inset="0,0,0,0">
              <w:txbxContent>
                <w:p w:rsidR="00E35F6D" w:rsidRDefault="00F675BF">
                  <w:pPr>
                    <w:pStyle w:val="BodyText"/>
                  </w:pPr>
                </w:p>
              </w:txbxContent>
            </v:textbox>
            <w10:wrap anchorx="page" anchory="page"/>
          </v:shape>
        </w:pict>
      </w:r>
      <w:r>
        <w:pict>
          <v:shape id="_x0000_s1046" type="#_x0000_t202" style="position:absolute;margin-left:199pt;margin-top:546pt;width:7.2pt;height:7.2pt;z-index:16;visibility:hidden;mso-position-horizontal-relative:page;mso-position-vertical-relative:page" filled="f" stroked="f">
            <v:textbox style="mso-next-textbox:#_x0000_s1046" inset="0,0,0,0">
              <w:txbxContent>
                <w:p w:rsidR="00E35F6D" w:rsidRDefault="00F675BF">
                  <w:pPr>
                    <w:pStyle w:val="BodyText"/>
                  </w:pPr>
                </w:p>
              </w:txbxContent>
            </v:textbox>
            <w10:wrap anchorx="page" anchory="page"/>
          </v:shape>
        </w:pict>
      </w:r>
      <w:r>
        <w:pict>
          <v:shape id="_x0000_s1047" type="#_x0000_t202" style="position:absolute;margin-left:43pt;margin-top:98pt;width:7.2pt;height:7.2pt;z-index:17;visibility:hidden;mso-position-horizontal-relative:page;mso-position-vertical-relative:page" filled="f" stroked="f">
            <v:textbox style="mso-next-textbox:#_x0000_s1047" inset="0,0,0,0">
              <w:txbxContent>
                <w:p w:rsidR="00E35F6D" w:rsidRDefault="00F675BF">
                  <w:pPr>
                    <w:pStyle w:val="BodyText"/>
                  </w:pPr>
                </w:p>
              </w:txbxContent>
            </v:textbox>
            <w10:wrap anchorx="page" anchory="page"/>
          </v:shape>
        </w:pict>
      </w:r>
      <w:r>
        <w:pict>
          <v:shape id="_x0000_s1048" type="#_x0000_t202" style="position:absolute;margin-left:42.2pt;margin-top:436.8pt;width:7.2pt;height:7.2pt;z-index:18;visibility:hidden;mso-position-horizontal-relative:page;mso-position-vertical-relative:page" filled="f" stroked="f">
            <v:textbox style="mso-next-textbox:#_x0000_s1048" inset="0,0,0,0">
              <w:txbxContent>
                <w:p w:rsidR="00E35F6D" w:rsidRDefault="00F675BF">
                  <w:pPr>
                    <w:pStyle w:val="BodyText"/>
                  </w:pPr>
                </w:p>
              </w:txbxContent>
            </v:textbox>
            <w10:wrap anchorx="page" anchory="page"/>
          </v:shape>
        </w:pict>
      </w:r>
      <w:r>
        <w:pict>
          <v:shape id="_x0000_s1049" type="#_x0000_t202" style="position:absolute;margin-left:200pt;margin-top:22pt;width:7.2pt;height:7.2pt;z-index:19;visibility:hidden;mso-position-horizontal-relative:page;mso-position-vertical-relative:page" filled="f" stroked="f">
            <v:textbox style="mso-next-textbox:#_x0000_s1049" inset="0,0,0,0">
              <w:txbxContent>
                <w:p w:rsidR="00E35F6D" w:rsidRDefault="00F675BF">
                  <w:pPr>
                    <w:pStyle w:val="BodyText"/>
                  </w:pPr>
                </w:p>
              </w:txbxContent>
            </v:textbox>
            <w10:wrap anchorx="page" anchory="page"/>
          </v:shape>
        </w:pict>
      </w:r>
      <w:r>
        <w:pict>
          <v:shape id="_x0000_s1050" type="#_x0000_t202" style="position:absolute;margin-left:201pt;margin-top:213.8pt;width:7.2pt;height:7.2pt;z-index:20;visibility:hidden;mso-position-horizontal-relative:page;mso-position-vertical-relative:page" filled="f" stroked="f">
            <v:textbox style="mso-next-textbox:#_x0000_s1050" inset="0,0,0,0">
              <w:txbxContent>
                <w:p w:rsidR="00E35F6D" w:rsidRDefault="00F675BF">
                  <w:pPr>
                    <w:pStyle w:val="BodyText"/>
                  </w:pPr>
                </w:p>
              </w:txbxContent>
            </v:textbox>
            <w10:wrap anchorx="page" anchory="page"/>
          </v:shape>
        </w:pict>
      </w:r>
      <w:r>
        <w:pict>
          <v:shape id="_x0000_s1051" type="#_x0000_t202" style="position:absolute;margin-left:202pt;margin-top:362pt;width:7.2pt;height:7.2pt;z-index:21;visibility:hidden;mso-position-horizontal-relative:page;mso-position-vertical-relative:page" filled="f" stroked="f">
            <v:textbox style="mso-next-textbox:#_x0000_s1051" inset="0,0,0,0">
              <w:txbxContent>
                <w:p w:rsidR="00E35F6D" w:rsidRDefault="00F675BF">
                  <w:pPr>
                    <w:pStyle w:val="BodyText"/>
                  </w:pPr>
                </w:p>
              </w:txbxContent>
            </v:textbox>
            <w10:wrap anchorx="page" anchory="page"/>
          </v:shape>
        </w:pict>
      </w:r>
    </w:p>
    <w:p w:rsidR="00E35F6D" w:rsidRDefault="00F65005">
      <w:r>
        <w:pict>
          <v:shape id="_x0000_s1076" type="#_x0000_t202" style="position:absolute;margin-left:-49.5pt;margin-top:5.05pt;width:246.45pt;height:32.3pt;z-index:39;mso-wrap-edited:f" fillcolor="#f79646" strokecolor="#f2f2f2" strokeweight="3pt">
            <v:shadow on="t" type="perspective" color="#974706" opacity=".5" offset="1pt" offset2="-1pt"/>
            <v:textbox style="mso-next-textbox:#_x0000_s1076;mso-fit-shape-to-text:t">
              <w:txbxContent>
                <w:p w:rsidR="00C63BBE" w:rsidRPr="001B6427" w:rsidRDefault="00C63BBE" w:rsidP="00C63BBE">
                  <w:pPr>
                    <w:pStyle w:val="Heading1"/>
                    <w:jc w:val="center"/>
                    <w:rPr>
                      <w:color w:val="auto"/>
                    </w:rPr>
                  </w:pPr>
                  <w:r w:rsidRPr="001B6427">
                    <w:rPr>
                      <w:color w:val="auto"/>
                    </w:rPr>
                    <w:t>The Weekly Review</w:t>
                  </w:r>
                </w:p>
              </w:txbxContent>
            </v:textbox>
          </v:shape>
        </w:pict>
      </w:r>
      <w:r>
        <w:pict>
          <v:shape id="_x0000_s1077" type="#_x0000_t202" style="position:absolute;margin-left:203.65pt;margin-top:15.55pt;width:250.4pt;height:42.7pt;z-index:40;mso-wrap-edited:f" wrapcoords="0 0 21600 0 21600 21600 0 21600 0 0" filled="f" stroked="f">
            <v:textbox style="mso-next-textbox:#_x0000_s1077;mso-fit-shape-to-text:t">
              <w:txbxContent>
                <w:p w:rsidR="00E35F6D" w:rsidRPr="00F832F7" w:rsidRDefault="00F675BF" w:rsidP="00BB0F47">
                  <w:pPr>
                    <w:pStyle w:val="Heading1"/>
                    <w:jc w:val="center"/>
                    <w:rPr>
                      <w:sz w:val="28"/>
                      <w:szCs w:val="28"/>
                    </w:rPr>
                  </w:pPr>
                </w:p>
              </w:txbxContent>
            </v:textbox>
          </v:shape>
        </w:pict>
      </w:r>
    </w:p>
    <w:p w:rsidR="00E35F6D" w:rsidRDefault="00F65005">
      <w:r>
        <w:pict>
          <v:shape id="_x0000_s1060" type="#_x0000_t202" style="position:absolute;margin-left:311.25pt;margin-top:86.25pt;width:252pt;height:19.05pt;z-index:41;mso-wrap-edited:f;mso-position-horizontal-relative:page;mso-position-vertical-relative:page" fillcolor="#8064a2" strokecolor="#f2f2f2" strokeweight="3pt">
            <v:shadow on="t" type="perspective" color="#3f3151" opacity=".5" offset="1pt" offset2="-1pt"/>
            <v:textbox style="mso-next-textbox:#_x0000_s1060;mso-fit-shape-to-text:t" inset="0,0,0,0">
              <w:txbxContent>
                <w:p w:rsidR="00E35F6D" w:rsidRPr="001B6427" w:rsidRDefault="00C914A6" w:rsidP="00BB0F47">
                  <w:pPr>
                    <w:pStyle w:val="Heading2"/>
                    <w:jc w:val="center"/>
                    <w:rPr>
                      <w:rFonts w:ascii="Kristen ITC" w:hAnsi="Kristen ITC"/>
                      <w:color w:val="auto"/>
                    </w:rPr>
                  </w:pPr>
                  <w:r w:rsidRPr="001B6427">
                    <w:rPr>
                      <w:rFonts w:ascii="Kristen ITC" w:hAnsi="Kristen ITC"/>
                      <w:color w:val="auto"/>
                    </w:rPr>
                    <w:t>Upcoming Events</w:t>
                  </w:r>
                </w:p>
              </w:txbxContent>
            </v:textbox>
            <w10:wrap anchorx="page" anchory="page"/>
          </v:shape>
        </w:pict>
      </w:r>
    </w:p>
    <w:p w:rsidR="00A450F9" w:rsidRDefault="00A450F9"/>
    <w:p w:rsidR="00E35F6D" w:rsidRDefault="00F65005">
      <w:r>
        <w:rPr>
          <w:noProof/>
        </w:rPr>
        <w:pict>
          <v:shape id="_x0000_s1094" type="#_x0000_t202" style="position:absolute;margin-left:66.75pt;margin-top:672.75pt;width:186.75pt;height:84pt;z-index:45;mso-wrap-edited:f;mso-position-horizontal-relative:page;mso-position-vertical-relative:page" wrapcoords="0 0 21600 0 21600 21600 0 21600 0 0" filled="f" stroked="f">
            <v:textbox style="mso-next-textbox:#_x0000_s1094" inset="0,0,0,0">
              <w:txbxContent>
                <w:p w:rsidR="007522B2" w:rsidRPr="00637055" w:rsidRDefault="00F62A72" w:rsidP="00754465">
                  <w:pPr>
                    <w:pStyle w:val="SchoolAddress"/>
                    <w:jc w:val="center"/>
                    <w:rPr>
                      <w:rFonts w:ascii="Kristen ITC" w:hAnsi="Kristen ITC"/>
                      <w:sz w:val="24"/>
                      <w:szCs w:val="24"/>
                    </w:rPr>
                  </w:pPr>
                  <w:r>
                    <w:rPr>
                      <w:rFonts w:ascii="Kristen ITC" w:hAnsi="Kristen ITC"/>
                      <w:sz w:val="24"/>
                      <w:szCs w:val="24"/>
                    </w:rPr>
                    <w:t>If you have not already done so, please make sure to send in your conference form so I know that you are planning on attending your child’s conference.</w:t>
                  </w:r>
                </w:p>
              </w:txbxContent>
            </v:textbox>
            <w10:wrap anchorx="page" anchory="page"/>
          </v:shape>
        </w:pict>
      </w:r>
      <w:r>
        <w:rPr>
          <w:noProof/>
        </w:rPr>
        <w:pict>
          <v:rect id="_x0000_s1091" style="position:absolute;margin-left:48.2pt;margin-top:654.5pt;width:227.1pt;height:116.65pt;rotation:431835fd;z-index:44;mso-position-horizontal-relative:page;mso-position-vertical-relative:page" fillcolor="#ff9" strokecolor="red" strokeweight="1.75pt">
            <v:textbox inset="0,0,0,0"/>
            <w10:wrap anchorx="page" anchory="page"/>
          </v:rect>
        </w:pict>
      </w:r>
      <w:r>
        <w:pict>
          <v:shape id="_x0000_s1068" type="#_x0000_t202" style="position:absolute;margin-left:28.5pt;margin-top:110.2pt;width:270.75pt;height:252.8pt;z-index:33;mso-position-horizontal-relative:page;mso-position-vertical-relative:page" filled="f" stroked="f">
            <v:textbox style="mso-next-textbox:#_x0000_s1068" inset="0,0,0,0">
              <w:txbxContent>
                <w:p w:rsidR="001B6427" w:rsidRPr="00AE63C5" w:rsidRDefault="001B6427" w:rsidP="000C33DC">
                  <w:pPr>
                    <w:widowControl w:val="0"/>
                    <w:jc w:val="center"/>
                    <w:rPr>
                      <w:rFonts w:ascii="Kristen ITC" w:hAnsi="Kristen ITC"/>
                      <w:sz w:val="32"/>
                      <w:szCs w:val="32"/>
                    </w:rPr>
                  </w:pPr>
                </w:p>
                <w:p w:rsidR="000C33DC" w:rsidRPr="00AE63C5" w:rsidRDefault="001B6427" w:rsidP="001B6427">
                  <w:pPr>
                    <w:widowControl w:val="0"/>
                    <w:rPr>
                      <w:rFonts w:ascii="Kristen ITC" w:hAnsi="Kristen ITC"/>
                      <w:sz w:val="28"/>
                      <w:szCs w:val="28"/>
                    </w:rPr>
                  </w:pPr>
                  <w:r w:rsidRPr="00AE63C5">
                    <w:rPr>
                      <w:rFonts w:ascii="Kristen ITC" w:hAnsi="Kristen ITC"/>
                      <w:sz w:val="28"/>
                      <w:szCs w:val="28"/>
                    </w:rPr>
                    <w:t xml:space="preserve">  </w:t>
                  </w:r>
                  <w:r w:rsidR="00C63BBE" w:rsidRPr="00AE63C5">
                    <w:rPr>
                      <w:rFonts w:ascii="Kristen ITC" w:hAnsi="Kristen ITC"/>
                      <w:sz w:val="28"/>
                      <w:szCs w:val="28"/>
                    </w:rPr>
                    <w:t>This week we…..</w:t>
                  </w:r>
                </w:p>
                <w:p w:rsidR="001B6427" w:rsidRPr="00F21D4D" w:rsidRDefault="001B6427" w:rsidP="001B6427">
                  <w:pPr>
                    <w:widowControl w:val="0"/>
                    <w:rPr>
                      <w:rFonts w:ascii="Kristen ITC" w:hAnsi="Kristen ITC"/>
                      <w:sz w:val="28"/>
                      <w:szCs w:val="28"/>
                    </w:rPr>
                  </w:pPr>
                </w:p>
                <w:p w:rsidR="00A450F9" w:rsidRPr="00F21D4D" w:rsidRDefault="00F21D4D" w:rsidP="00A450F9">
                  <w:pPr>
                    <w:numPr>
                      <w:ilvl w:val="0"/>
                      <w:numId w:val="8"/>
                    </w:numPr>
                    <w:rPr>
                      <w:rFonts w:ascii="Kristen ITC" w:hAnsi="Kristen ITC"/>
                    </w:rPr>
                  </w:pPr>
                  <w:r w:rsidRPr="00F21D4D">
                    <w:rPr>
                      <w:rFonts w:ascii="Kristen ITC" w:hAnsi="Kristen ITC"/>
                    </w:rPr>
                    <w:t>Began writing our leadership essay.</w:t>
                  </w:r>
                </w:p>
                <w:p w:rsidR="00F21D4D" w:rsidRPr="00F21D4D" w:rsidRDefault="00F21D4D" w:rsidP="00F21D4D">
                  <w:pPr>
                    <w:numPr>
                      <w:ilvl w:val="0"/>
                      <w:numId w:val="8"/>
                    </w:numPr>
                    <w:rPr>
                      <w:rFonts w:ascii="Kristen ITC" w:hAnsi="Kristen ITC"/>
                    </w:rPr>
                  </w:pPr>
                  <w:r w:rsidRPr="00F21D4D">
                    <w:rPr>
                      <w:rFonts w:ascii="Kristen ITC" w:hAnsi="Kristen ITC"/>
                    </w:rPr>
                    <w:t>Worked on bar graphs and line plots in math.</w:t>
                  </w:r>
                </w:p>
                <w:p w:rsidR="00F21D4D" w:rsidRDefault="00F21D4D" w:rsidP="00F21D4D">
                  <w:pPr>
                    <w:numPr>
                      <w:ilvl w:val="0"/>
                      <w:numId w:val="8"/>
                    </w:numPr>
                    <w:rPr>
                      <w:rFonts w:ascii="Kristen ITC" w:hAnsi="Kristen ITC"/>
                    </w:rPr>
                  </w:pPr>
                  <w:r w:rsidRPr="00F21D4D">
                    <w:rPr>
                      <w:rFonts w:ascii="Kristen ITC" w:hAnsi="Kristen ITC"/>
                    </w:rPr>
                    <w:t>Worked on character traits with our tall tale characters that we have been reading about.</w:t>
                  </w:r>
                </w:p>
                <w:p w:rsidR="00F21D4D" w:rsidRDefault="00F21D4D" w:rsidP="00F21D4D">
                  <w:pPr>
                    <w:numPr>
                      <w:ilvl w:val="0"/>
                      <w:numId w:val="8"/>
                    </w:numPr>
                    <w:rPr>
                      <w:rFonts w:ascii="Kristen ITC" w:hAnsi="Kristen ITC"/>
                    </w:rPr>
                  </w:pPr>
                  <w:r>
                    <w:rPr>
                      <w:rFonts w:ascii="Kristen ITC" w:hAnsi="Kristen ITC"/>
                    </w:rPr>
                    <w:t>Completed two experiments that tested which one of our soils held water the best.</w:t>
                  </w:r>
                </w:p>
                <w:p w:rsidR="00F21D4D" w:rsidRPr="00F21D4D" w:rsidRDefault="00F21D4D" w:rsidP="00F21D4D">
                  <w:pPr>
                    <w:numPr>
                      <w:ilvl w:val="0"/>
                      <w:numId w:val="8"/>
                    </w:numPr>
                    <w:rPr>
                      <w:rFonts w:ascii="Kristen ITC" w:hAnsi="Kristen ITC"/>
                    </w:rPr>
                  </w:pPr>
                  <w:r>
                    <w:rPr>
                      <w:rFonts w:ascii="Kristen ITC" w:hAnsi="Kristen ITC"/>
                    </w:rPr>
                    <w:t>Worked on directions in geography.</w:t>
                  </w:r>
                </w:p>
              </w:txbxContent>
            </v:textbox>
            <w10:wrap anchorx="page" anchory="page"/>
          </v:shape>
        </w:pict>
      </w:r>
      <w:r>
        <w:pict>
          <v:shape id="_x0000_s1066" type="#_x0000_t202" style="position:absolute;margin-left:47.25pt;margin-top:378pt;width:252pt;height:28.5pt;z-index:31;mso-wrap-edited:f;mso-position-horizontal-relative:page;mso-position-vertical-relative:page" fillcolor="#9bbb59" strokecolor="#f2f2f2" strokeweight="3pt">
            <v:shadow on="t" type="perspective" color="#4e6128" opacity=".5" offset="1pt" offset2="-1pt"/>
            <v:textbox style="mso-next-textbox:#_x0000_s1066" inset="0,0,0,0">
              <w:txbxContent>
                <w:p w:rsidR="00E35F6D" w:rsidRPr="001B6427" w:rsidRDefault="00A7145D" w:rsidP="00BB0F47">
                  <w:pPr>
                    <w:pStyle w:val="Heading4"/>
                    <w:jc w:val="center"/>
                    <w:rPr>
                      <w:rFonts w:ascii="Kristen ITC" w:hAnsi="Kristen ITC"/>
                      <w:color w:val="auto"/>
                    </w:rPr>
                  </w:pPr>
                  <w:r>
                    <w:rPr>
                      <w:rFonts w:ascii="Kristen ITC" w:hAnsi="Kristen ITC"/>
                      <w:color w:val="auto"/>
                    </w:rPr>
                    <w:t>Math Quiz:  Chapter 2</w:t>
                  </w:r>
                </w:p>
              </w:txbxContent>
            </v:textbox>
            <w10:wrap anchorx="page" anchory="page"/>
          </v:shape>
        </w:pict>
      </w:r>
      <w:r>
        <w:pict>
          <v:shape id="_x0000_s1067" type="#_x0000_t202" style="position:absolute;margin-left:41.65pt;margin-top:419.25pt;width:285pt;height:253.5pt;z-index:32;mso-wrap-edited:f;mso-position-horizontal-relative:page;mso-position-vertical-relative:page" wrapcoords="0 0 21600 0 21600 21600 0 21600 0 0" filled="f" stroked="f">
            <v:textbox style="mso-next-textbox:#_x0000_s1067" inset="0,0,0,0">
              <w:txbxContent>
                <w:p w:rsidR="008908F0" w:rsidRPr="00A450F9" w:rsidRDefault="00F21D4D" w:rsidP="001B6427">
                  <w:pPr>
                    <w:pStyle w:val="BodyText"/>
                    <w:jc w:val="center"/>
                    <w:rPr>
                      <w:rFonts w:ascii="Kristen ITC" w:hAnsi="Kristen ITC"/>
                      <w:sz w:val="28"/>
                      <w:szCs w:val="28"/>
                    </w:rPr>
                  </w:pPr>
                  <w:r>
                    <w:rPr>
                      <w:rFonts w:ascii="Kristen ITC" w:hAnsi="Kristen ITC"/>
                      <w:sz w:val="28"/>
                      <w:szCs w:val="28"/>
                    </w:rPr>
                    <w:t xml:space="preserve">Our chapter 2 math quiz over graphing is scheduled for next Friday.  I will be sending home the study guide today to practice for the quiz.  This chapter test is still mostly word problem based so make sure to keep practicing those key words!  </w:t>
                  </w:r>
                </w:p>
              </w:txbxContent>
            </v:textbox>
            <w10:wrap anchorx="page" anchory="page"/>
          </v:shape>
        </w:pict>
      </w:r>
      <w:r>
        <w:rPr>
          <w:noProof/>
          <w:lang w:eastAsia="zh-TW"/>
        </w:rPr>
        <w:pict>
          <v:shape id="_x0000_s1116" type="#_x0000_t202" style="position:absolute;margin-left:262.65pt;margin-top:389.45pt;width:217.35pt;height:240.75pt;z-index:49;mso-width-relative:margin;mso-height-relative:margin" stroked="f">
            <v:textbox>
              <w:txbxContent>
                <w:p w:rsidR="00616007" w:rsidRDefault="00616007">
                  <w:pPr>
                    <w:rPr>
                      <w:rFonts w:ascii="Kristen ITC" w:hAnsi="Kristen ITC"/>
                    </w:rPr>
                  </w:pPr>
                </w:p>
                <w:p w:rsidR="00616007" w:rsidRDefault="00F21D4D">
                  <w:pPr>
                    <w:rPr>
                      <w:rFonts w:ascii="Kristen ITC" w:hAnsi="Kristen ITC"/>
                    </w:rPr>
                  </w:pPr>
                  <w:r>
                    <w:rPr>
                      <w:rFonts w:ascii="Kristen ITC" w:hAnsi="Kristen ITC"/>
                    </w:rPr>
                    <w:t>Corey, Alex</w:t>
                  </w:r>
                  <w:r w:rsidR="00CF4ECF">
                    <w:rPr>
                      <w:rFonts w:ascii="Kristen ITC" w:hAnsi="Kristen ITC"/>
                    </w:rPr>
                    <w:t xml:space="preserve">, Cole, </w:t>
                  </w:r>
                  <w:r w:rsidR="00CF4ECF">
                    <w:rPr>
                      <w:rFonts w:ascii="Kristen ITC" w:hAnsi="Kristen ITC"/>
                    </w:rPr>
                    <w:t>Carly</w:t>
                  </w:r>
                  <w:r>
                    <w:rPr>
                      <w:rFonts w:ascii="Kristen ITC" w:hAnsi="Kristen ITC"/>
                    </w:rPr>
                    <w:t xml:space="preserve"> and </w:t>
                  </w:r>
                  <w:proofErr w:type="spellStart"/>
                  <w:r>
                    <w:rPr>
                      <w:rFonts w:ascii="Kristen ITC" w:hAnsi="Kristen ITC"/>
                    </w:rPr>
                    <w:t>Evie</w:t>
                  </w:r>
                  <w:proofErr w:type="spellEnd"/>
                  <w:r>
                    <w:rPr>
                      <w:rFonts w:ascii="Kristen ITC" w:hAnsi="Kristen ITC"/>
                    </w:rPr>
                    <w:t xml:space="preserve"> are Independent Readers!</w:t>
                  </w:r>
                </w:p>
                <w:p w:rsidR="00F21D4D" w:rsidRDefault="00F21D4D">
                  <w:pPr>
                    <w:rPr>
                      <w:rFonts w:ascii="Kristen ITC" w:hAnsi="Kristen ITC"/>
                    </w:rPr>
                  </w:pPr>
                </w:p>
                <w:p w:rsidR="00F21D4D" w:rsidRDefault="00F21D4D">
                  <w:pPr>
                    <w:rPr>
                      <w:rFonts w:ascii="Kristen ITC" w:hAnsi="Kristen ITC"/>
                    </w:rPr>
                  </w:pPr>
                  <w:r>
                    <w:rPr>
                      <w:rFonts w:ascii="Kristen ITC" w:hAnsi="Kristen ITC"/>
                    </w:rPr>
                    <w:t>Ava is a Hall of Fame Reader!</w:t>
                  </w:r>
                </w:p>
                <w:p w:rsidR="00F21D4D" w:rsidRDefault="00F21D4D">
                  <w:pPr>
                    <w:rPr>
                      <w:rFonts w:ascii="Kristen ITC" w:hAnsi="Kristen ITC"/>
                    </w:rPr>
                  </w:pPr>
                </w:p>
                <w:p w:rsidR="00F21D4D" w:rsidRDefault="00F21D4D">
                  <w:pPr>
                    <w:rPr>
                      <w:rFonts w:ascii="Kristen ITC" w:hAnsi="Kristen ITC"/>
                    </w:rPr>
                  </w:pPr>
                </w:p>
                <w:p w:rsidR="00616007" w:rsidRPr="001B6427" w:rsidRDefault="00F65005" w:rsidP="00616007">
                  <w:pPr>
                    <w:ind w:left="2160" w:firstLine="720"/>
                    <w:rPr>
                      <w:rFonts w:ascii="Kristen ITC" w:hAnsi="Kristen ITC"/>
                    </w:rPr>
                  </w:pPr>
                  <w:r w:rsidRPr="00F65005">
                    <w:rPr>
                      <w:rFonts w:ascii="Kristen ITC" w:hAnsi="Kristen ITC"/>
                    </w:rPr>
                    <w:pict>
                      <v:shape id="_x0000_i1026" type="#_x0000_t75" style="width:36.75pt;height:75.75pt">
                        <v:imagedata r:id="rId10" o:title="MC900389772[1]"/>
                      </v:shape>
                    </w:pict>
                  </w:r>
                </w:p>
              </w:txbxContent>
            </v:textbox>
          </v:shape>
        </w:pict>
      </w:r>
      <w:r>
        <w:rPr>
          <w:noProof/>
          <w:lang w:eastAsia="zh-TW"/>
        </w:rPr>
        <w:pict>
          <v:shape id="_x0000_s1115" type="#_x0000_t202" style="position:absolute;margin-left:262.65pt;margin-top:356.45pt;width:210.6pt;height:33pt;z-index:48;mso-width-relative:margin;mso-height-relative:margin" fillcolor="#4f81bd" strokecolor="#f2f2f2" strokeweight="3pt">
            <v:shadow on="t" type="perspective" color="#243f60" opacity=".5" offset="1pt" offset2="-1pt"/>
            <v:textbox>
              <w:txbxContent>
                <w:p w:rsidR="001B6427" w:rsidRPr="001B6427" w:rsidRDefault="00A450F9" w:rsidP="001B6427">
                  <w:pPr>
                    <w:jc w:val="center"/>
                    <w:rPr>
                      <w:rFonts w:ascii="Kristen ITC" w:hAnsi="Kristen ITC"/>
                      <w:sz w:val="28"/>
                      <w:szCs w:val="28"/>
                    </w:rPr>
                  </w:pPr>
                  <w:r>
                    <w:rPr>
                      <w:rFonts w:ascii="Kristen ITC" w:hAnsi="Kristen ITC"/>
                      <w:sz w:val="28"/>
                      <w:szCs w:val="28"/>
                    </w:rPr>
                    <w:t>AR Awards</w:t>
                  </w:r>
                </w:p>
              </w:txbxContent>
            </v:textbox>
          </v:shape>
        </w:pict>
      </w:r>
      <w:r>
        <w:rPr>
          <w:noProof/>
        </w:rPr>
        <w:pict>
          <v:shape id="_x0000_s1108" type="#_x0000_t202" style="position:absolute;margin-left:352.65pt;margin-top:326.25pt;width:221.7pt;height:126pt;z-index:46;mso-wrap-edited:f;mso-position-horizontal-relative:page;mso-position-vertical-relative:page" filled="f" fillcolor="#9cf" stroked="f" strokecolor="#36f" strokeweight="2.25pt">
            <v:stroke dashstyle="1 1" endcap="round"/>
            <v:textbox style="mso-next-textbox:#_x0000_s1108" inset="0,0,0,0">
              <w:txbxContent>
                <w:p w:rsidR="00A450F9" w:rsidRDefault="00A450F9" w:rsidP="005001EA">
                  <w:pPr>
                    <w:rPr>
                      <w:rFonts w:ascii="Kristen ITC" w:hAnsi="Kristen ITC"/>
                      <w:sz w:val="32"/>
                      <w:szCs w:val="32"/>
                    </w:rPr>
                  </w:pPr>
                  <w:r>
                    <w:rPr>
                      <w:rFonts w:ascii="Kristen ITC" w:hAnsi="Kristen ITC"/>
                      <w:sz w:val="32"/>
                      <w:szCs w:val="32"/>
                    </w:rPr>
                    <w:t>Monday:</w:t>
                  </w:r>
                  <w:r w:rsidR="006E09F3">
                    <w:rPr>
                      <w:rFonts w:ascii="Kristen ITC" w:hAnsi="Kristen ITC"/>
                      <w:sz w:val="32"/>
                      <w:szCs w:val="32"/>
                    </w:rPr>
                    <w:t xml:space="preserve">  </w:t>
                  </w:r>
                  <w:r w:rsidR="00AE1347">
                    <w:rPr>
                      <w:rFonts w:ascii="Kristen ITC" w:hAnsi="Kristen ITC"/>
                      <w:sz w:val="32"/>
                      <w:szCs w:val="32"/>
                    </w:rPr>
                    <w:t>Art and Library</w:t>
                  </w:r>
                </w:p>
                <w:p w:rsidR="005001EA" w:rsidRPr="008908F0" w:rsidRDefault="008908F0" w:rsidP="005001EA">
                  <w:pPr>
                    <w:rPr>
                      <w:rFonts w:ascii="Kristen ITC" w:hAnsi="Kristen ITC"/>
                      <w:sz w:val="32"/>
                      <w:szCs w:val="32"/>
                    </w:rPr>
                  </w:pPr>
                  <w:r w:rsidRPr="008908F0">
                    <w:rPr>
                      <w:rFonts w:ascii="Kristen ITC" w:hAnsi="Kristen ITC"/>
                      <w:sz w:val="32"/>
                      <w:szCs w:val="32"/>
                    </w:rPr>
                    <w:t xml:space="preserve">Tuesday:  </w:t>
                  </w:r>
                  <w:r w:rsidR="00AE1347">
                    <w:rPr>
                      <w:rFonts w:ascii="Kristen ITC" w:hAnsi="Kristen ITC"/>
                      <w:sz w:val="32"/>
                      <w:szCs w:val="32"/>
                    </w:rPr>
                    <w:t>PE</w:t>
                  </w:r>
                </w:p>
                <w:p w:rsidR="008908F0" w:rsidRPr="008908F0" w:rsidRDefault="008908F0" w:rsidP="005001EA">
                  <w:pPr>
                    <w:rPr>
                      <w:rFonts w:ascii="Kristen ITC" w:hAnsi="Kristen ITC"/>
                      <w:sz w:val="32"/>
                      <w:szCs w:val="32"/>
                    </w:rPr>
                  </w:pPr>
                  <w:r w:rsidRPr="008908F0">
                    <w:rPr>
                      <w:rFonts w:ascii="Kristen ITC" w:hAnsi="Kristen ITC"/>
                      <w:sz w:val="32"/>
                      <w:szCs w:val="32"/>
                    </w:rPr>
                    <w:t xml:space="preserve">Wednesday:  </w:t>
                  </w:r>
                  <w:r w:rsidR="00AE1347">
                    <w:rPr>
                      <w:rFonts w:ascii="Kristen ITC" w:hAnsi="Kristen ITC"/>
                      <w:sz w:val="32"/>
                      <w:szCs w:val="32"/>
                    </w:rPr>
                    <w:t>Computer Lab</w:t>
                  </w:r>
                </w:p>
                <w:p w:rsidR="008908F0" w:rsidRPr="008908F0" w:rsidRDefault="008908F0" w:rsidP="005001EA">
                  <w:pPr>
                    <w:rPr>
                      <w:rFonts w:ascii="Kristen ITC" w:hAnsi="Kristen ITC"/>
                      <w:sz w:val="32"/>
                      <w:szCs w:val="32"/>
                    </w:rPr>
                  </w:pPr>
                  <w:r w:rsidRPr="008908F0">
                    <w:rPr>
                      <w:rFonts w:ascii="Kristen ITC" w:hAnsi="Kristen ITC"/>
                      <w:sz w:val="32"/>
                      <w:szCs w:val="32"/>
                    </w:rPr>
                    <w:t xml:space="preserve">Thursday:  </w:t>
                  </w:r>
                  <w:r w:rsidR="00AE1347">
                    <w:rPr>
                      <w:rFonts w:ascii="Kristen ITC" w:hAnsi="Kristen ITC"/>
                      <w:sz w:val="32"/>
                      <w:szCs w:val="32"/>
                    </w:rPr>
                    <w:t>PE</w:t>
                  </w:r>
                </w:p>
                <w:p w:rsidR="008908F0" w:rsidRPr="008908F0" w:rsidRDefault="008908F0" w:rsidP="005001EA">
                  <w:pPr>
                    <w:rPr>
                      <w:rFonts w:ascii="Kristen ITC" w:hAnsi="Kristen ITC"/>
                      <w:sz w:val="32"/>
                      <w:szCs w:val="32"/>
                    </w:rPr>
                  </w:pPr>
                  <w:r w:rsidRPr="008908F0">
                    <w:rPr>
                      <w:rFonts w:ascii="Kristen ITC" w:hAnsi="Kristen ITC"/>
                      <w:sz w:val="32"/>
                      <w:szCs w:val="32"/>
                    </w:rPr>
                    <w:t xml:space="preserve">Friday:  </w:t>
                  </w:r>
                  <w:r w:rsidR="00AE1347">
                    <w:rPr>
                      <w:rFonts w:ascii="Kristen ITC" w:hAnsi="Kristen ITC"/>
                      <w:sz w:val="32"/>
                      <w:szCs w:val="32"/>
                    </w:rPr>
                    <w:t>Art</w:t>
                  </w:r>
                </w:p>
              </w:txbxContent>
            </v:textbox>
            <w10:wrap anchorx="page" anchory="page"/>
          </v:shape>
        </w:pict>
      </w:r>
      <w:r>
        <w:pict>
          <v:shape id="_x0000_s1064" type="#_x0000_t202" style="position:absolute;margin-left:334.2pt;margin-top:298.3pt;width:229.05pt;height:19.05pt;z-index:30;mso-wrap-edited:f;mso-position-horizontal-relative:page;mso-position-vertical-relative:page" fillcolor="#4bacc6" strokecolor="#f2f2f2" strokeweight="3pt">
            <v:shadow on="t" type="perspective" color="#205867" opacity=".5" offset="1pt" offset2="-1pt"/>
            <v:textbox style="mso-next-textbox:#_x0000_s1064;mso-fit-shape-to-text:t" inset="0,0,0,0">
              <w:txbxContent>
                <w:p w:rsidR="00E35F6D" w:rsidRPr="001B6427" w:rsidRDefault="006B4BBD" w:rsidP="006B4BBD">
                  <w:pPr>
                    <w:pStyle w:val="Heading2"/>
                    <w:jc w:val="center"/>
                    <w:rPr>
                      <w:rFonts w:ascii="Kristen ITC" w:hAnsi="Kristen ITC"/>
                      <w:color w:val="auto"/>
                    </w:rPr>
                  </w:pPr>
                  <w:r w:rsidRPr="001B6427">
                    <w:rPr>
                      <w:rFonts w:ascii="Kristen ITC" w:hAnsi="Kristen ITC"/>
                      <w:color w:val="auto"/>
                    </w:rPr>
                    <w:t>Special Schedule</w:t>
                  </w:r>
                </w:p>
              </w:txbxContent>
            </v:textbox>
            <w10:wrap anchorx="page" anchory="page"/>
          </v:shape>
        </w:pict>
      </w:r>
      <w:r>
        <w:pict>
          <v:shape id="_x0000_s1061" type="#_x0000_t202" style="position:absolute;margin-left:316.8pt;margin-top:114.75pt;width:253.2pt;height:161.25pt;z-index:29;mso-wrap-edited:f;mso-position-horizontal-relative:page;mso-position-vertical-relative:page" filled="f" fillcolor="#9cf" stroked="f" strokecolor="#36f" strokeweight="2.25pt">
            <v:stroke dashstyle="1 1" endcap="round"/>
            <v:textbox style="mso-next-textbox:#_x0000_s1061" inset="0,0,0,0">
              <w:txbxContent>
                <w:p w:rsidR="006B4BBD" w:rsidRPr="00A744DF" w:rsidRDefault="006B4BBD" w:rsidP="006B4BBD">
                  <w:pPr>
                    <w:rPr>
                      <w:rFonts w:ascii="Kristen ITC" w:hAnsi="Kristen ITC"/>
                      <w:bCs/>
                      <w:szCs w:val="24"/>
                    </w:rPr>
                  </w:pPr>
                  <w:r w:rsidRPr="00A744DF">
                    <w:rPr>
                      <w:rFonts w:ascii="Kristen ITC" w:hAnsi="Kristen ITC"/>
                      <w:bCs/>
                      <w:szCs w:val="24"/>
                    </w:rPr>
                    <w:tab/>
                  </w:r>
                </w:p>
                <w:p w:rsidR="006B4BBD" w:rsidRPr="00A7145D" w:rsidRDefault="006B4BBD" w:rsidP="006B4BBD">
                  <w:pPr>
                    <w:rPr>
                      <w:rFonts w:ascii="Kristen ITC" w:hAnsi="Kristen ITC"/>
                      <w:bCs/>
                      <w:sz w:val="28"/>
                      <w:szCs w:val="28"/>
                    </w:rPr>
                  </w:pPr>
                  <w:r w:rsidRPr="00A7145D">
                    <w:rPr>
                      <w:rFonts w:ascii="Kristen ITC" w:hAnsi="Kristen ITC"/>
                      <w:bCs/>
                      <w:sz w:val="28"/>
                      <w:szCs w:val="28"/>
                    </w:rPr>
                    <w:t>9/27-</w:t>
                  </w:r>
                  <w:r w:rsidR="00AE63C5" w:rsidRPr="00A7145D">
                    <w:rPr>
                      <w:rFonts w:ascii="Kristen ITC" w:hAnsi="Kristen ITC"/>
                      <w:bCs/>
                      <w:sz w:val="28"/>
                      <w:szCs w:val="28"/>
                    </w:rPr>
                    <w:t>No School-Teacher Waiver Day</w:t>
                  </w:r>
                </w:p>
                <w:p w:rsidR="00A450F9" w:rsidRPr="00A7145D" w:rsidRDefault="00A744DF" w:rsidP="006B4BBD">
                  <w:pPr>
                    <w:rPr>
                      <w:rFonts w:ascii="Kristen ITC" w:hAnsi="Kristen ITC"/>
                      <w:bCs/>
                      <w:sz w:val="28"/>
                      <w:szCs w:val="28"/>
                    </w:rPr>
                  </w:pPr>
                  <w:r w:rsidRPr="00A7145D">
                    <w:rPr>
                      <w:rFonts w:ascii="Kristen ITC" w:hAnsi="Kristen ITC"/>
                      <w:bCs/>
                      <w:sz w:val="28"/>
                      <w:szCs w:val="28"/>
                    </w:rPr>
                    <w:t>10/18-No School</w:t>
                  </w:r>
                </w:p>
                <w:p w:rsidR="00A744DF" w:rsidRPr="00A7145D" w:rsidRDefault="00A744DF" w:rsidP="006B4BBD">
                  <w:pPr>
                    <w:rPr>
                      <w:rFonts w:ascii="Kristen ITC" w:hAnsi="Kristen ITC"/>
                      <w:sz w:val="28"/>
                      <w:szCs w:val="28"/>
                    </w:rPr>
                  </w:pPr>
                  <w:r w:rsidRPr="00A7145D">
                    <w:rPr>
                      <w:rFonts w:ascii="Kristen ITC" w:hAnsi="Kristen ITC"/>
                      <w:sz w:val="28"/>
                      <w:szCs w:val="28"/>
                    </w:rPr>
                    <w:t>10/23-Parent teacher conferences</w:t>
                  </w:r>
                </w:p>
                <w:p w:rsidR="00A744DF" w:rsidRPr="00A7145D" w:rsidRDefault="00A744DF" w:rsidP="006B4BBD">
                  <w:pPr>
                    <w:rPr>
                      <w:rFonts w:ascii="Kristen ITC" w:hAnsi="Kristen ITC"/>
                      <w:sz w:val="28"/>
                      <w:szCs w:val="28"/>
                    </w:rPr>
                  </w:pPr>
                  <w:r w:rsidRPr="00A7145D">
                    <w:rPr>
                      <w:rFonts w:ascii="Kristen ITC" w:hAnsi="Kristen ITC"/>
                      <w:sz w:val="28"/>
                      <w:szCs w:val="28"/>
                    </w:rPr>
                    <w:t>10/24-No School-Parent teacher conferences</w:t>
                  </w:r>
                </w:p>
                <w:p w:rsidR="00A744DF" w:rsidRPr="00A7145D" w:rsidRDefault="00A744DF" w:rsidP="006B4BBD">
                  <w:pPr>
                    <w:rPr>
                      <w:rFonts w:ascii="Kristen ITC" w:hAnsi="Kristen ITC"/>
                      <w:sz w:val="28"/>
                      <w:szCs w:val="28"/>
                    </w:rPr>
                  </w:pPr>
                  <w:r w:rsidRPr="00A7145D">
                    <w:rPr>
                      <w:rFonts w:ascii="Kristen ITC" w:hAnsi="Kristen ITC"/>
                      <w:sz w:val="28"/>
                      <w:szCs w:val="28"/>
                    </w:rPr>
                    <w:t>10/25-No School</w:t>
                  </w:r>
                </w:p>
                <w:p w:rsidR="00BB0F47" w:rsidRPr="00BB0F47" w:rsidRDefault="00BB0F47">
                  <w:pPr>
                    <w:pStyle w:val="BodyText"/>
                    <w:rPr>
                      <w:sz w:val="32"/>
                      <w:szCs w:val="32"/>
                    </w:rPr>
                  </w:pPr>
                </w:p>
              </w:txbxContent>
            </v:textbox>
            <w10:wrap anchorx="page" anchory="page"/>
          </v:shape>
        </w:pict>
      </w:r>
    </w:p>
    <w:sectPr w:rsidR="00E35F6D" w:rsidSect="00E35F6D">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5BF" w:rsidRDefault="00F675BF">
      <w:r>
        <w:separator/>
      </w:r>
    </w:p>
  </w:endnote>
  <w:endnote w:type="continuationSeparator" w:id="0">
    <w:p w:rsidR="00F675BF" w:rsidRDefault="00F67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0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5BF" w:rsidRDefault="00F675BF">
      <w:r>
        <w:separator/>
      </w:r>
    </w:p>
  </w:footnote>
  <w:footnote w:type="continuationSeparator" w:id="0">
    <w:p w:rsidR="00F675BF" w:rsidRDefault="00F67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FD8"/>
    <w:multiLevelType w:val="hybridMultilevel"/>
    <w:tmpl w:val="062ABC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BD557F"/>
    <w:multiLevelType w:val="hybridMultilevel"/>
    <w:tmpl w:val="473C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645FD"/>
    <w:multiLevelType w:val="hybridMultilevel"/>
    <w:tmpl w:val="7FD6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E6C56"/>
    <w:multiLevelType w:val="hybridMultilevel"/>
    <w:tmpl w:val="D88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F3FA6"/>
    <w:multiLevelType w:val="hybridMultilevel"/>
    <w:tmpl w:val="234ED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78756BF"/>
    <w:multiLevelType w:val="hybridMultilevel"/>
    <w:tmpl w:val="4320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3"/>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2482"/>
    <w:rsid w:val="000904B3"/>
    <w:rsid w:val="000C33DC"/>
    <w:rsid w:val="00112C78"/>
    <w:rsid w:val="00123E70"/>
    <w:rsid w:val="001663EA"/>
    <w:rsid w:val="00190999"/>
    <w:rsid w:val="001919FD"/>
    <w:rsid w:val="001A6226"/>
    <w:rsid w:val="001B6427"/>
    <w:rsid w:val="00221678"/>
    <w:rsid w:val="0023475F"/>
    <w:rsid w:val="0029528D"/>
    <w:rsid w:val="002D54B8"/>
    <w:rsid w:val="002F53B0"/>
    <w:rsid w:val="00356912"/>
    <w:rsid w:val="003947ED"/>
    <w:rsid w:val="00465953"/>
    <w:rsid w:val="004846EA"/>
    <w:rsid w:val="00492A61"/>
    <w:rsid w:val="004E256E"/>
    <w:rsid w:val="005001EA"/>
    <w:rsid w:val="0053452D"/>
    <w:rsid w:val="005A5636"/>
    <w:rsid w:val="005A7515"/>
    <w:rsid w:val="0060227C"/>
    <w:rsid w:val="00606D7F"/>
    <w:rsid w:val="00616007"/>
    <w:rsid w:val="00622EA8"/>
    <w:rsid w:val="00637055"/>
    <w:rsid w:val="006A2B18"/>
    <w:rsid w:val="006B4BBD"/>
    <w:rsid w:val="006E09F3"/>
    <w:rsid w:val="006F46F9"/>
    <w:rsid w:val="00715ACD"/>
    <w:rsid w:val="007274AB"/>
    <w:rsid w:val="0075155D"/>
    <w:rsid w:val="007522B2"/>
    <w:rsid w:val="00754465"/>
    <w:rsid w:val="007648A3"/>
    <w:rsid w:val="0077270E"/>
    <w:rsid w:val="00804E25"/>
    <w:rsid w:val="008908F0"/>
    <w:rsid w:val="00894636"/>
    <w:rsid w:val="008A3B53"/>
    <w:rsid w:val="008B61CA"/>
    <w:rsid w:val="008B6FF2"/>
    <w:rsid w:val="008D74F3"/>
    <w:rsid w:val="008F56D6"/>
    <w:rsid w:val="009315CA"/>
    <w:rsid w:val="00A37660"/>
    <w:rsid w:val="00A450F9"/>
    <w:rsid w:val="00A45128"/>
    <w:rsid w:val="00A7145D"/>
    <w:rsid w:val="00A744DF"/>
    <w:rsid w:val="00AC45E9"/>
    <w:rsid w:val="00AE1347"/>
    <w:rsid w:val="00AE63C5"/>
    <w:rsid w:val="00AF74D3"/>
    <w:rsid w:val="00B52482"/>
    <w:rsid w:val="00BB0F47"/>
    <w:rsid w:val="00C37EAA"/>
    <w:rsid w:val="00C63BBE"/>
    <w:rsid w:val="00C72933"/>
    <w:rsid w:val="00C80E10"/>
    <w:rsid w:val="00C813B0"/>
    <w:rsid w:val="00C914A6"/>
    <w:rsid w:val="00CF4ECF"/>
    <w:rsid w:val="00D1705B"/>
    <w:rsid w:val="00D43602"/>
    <w:rsid w:val="00DA2643"/>
    <w:rsid w:val="00DC7E8A"/>
    <w:rsid w:val="00DD6EE7"/>
    <w:rsid w:val="00DF56BE"/>
    <w:rsid w:val="00E96542"/>
    <w:rsid w:val="00F21D4D"/>
    <w:rsid w:val="00F3630C"/>
    <w:rsid w:val="00F62A72"/>
    <w:rsid w:val="00F65005"/>
    <w:rsid w:val="00F675BF"/>
    <w:rsid w:val="00F832F7"/>
    <w:rsid w:val="00F84B00"/>
    <w:rsid w:val="00FC72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DC"/>
    <w:rPr>
      <w:rFonts w:ascii="Trebuchet MS" w:hAnsi="Trebuchet MS"/>
      <w:sz w:val="24"/>
    </w:rPr>
  </w:style>
  <w:style w:type="paragraph" w:styleId="Heading1">
    <w:name w:val="heading 1"/>
    <w:basedOn w:val="Normal"/>
    <w:next w:val="Normal"/>
    <w:link w:val="Heading1Char"/>
    <w:qFormat/>
    <w:rsid w:val="004C72DC"/>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4C72DC"/>
    <w:pPr>
      <w:keepNext/>
      <w:outlineLvl w:val="1"/>
    </w:pPr>
    <w:rPr>
      <w:rFonts w:ascii="Comic Sans MS" w:hAnsi="Comic Sans MS" w:cs="Arial"/>
      <w:b/>
      <w:color w:val="3366FF"/>
      <w:sz w:val="28"/>
      <w:szCs w:val="28"/>
    </w:rPr>
  </w:style>
  <w:style w:type="paragraph" w:styleId="Heading3">
    <w:name w:val="heading 3"/>
    <w:basedOn w:val="Normal"/>
    <w:next w:val="Normal"/>
    <w:qFormat/>
    <w:rsid w:val="004C72DC"/>
    <w:pPr>
      <w:spacing w:before="120"/>
      <w:jc w:val="right"/>
      <w:outlineLvl w:val="2"/>
    </w:pPr>
    <w:rPr>
      <w:rFonts w:ascii="Arial" w:hAnsi="Arial" w:cs="Arial"/>
      <w:b/>
      <w:color w:val="3366FF"/>
    </w:rPr>
  </w:style>
  <w:style w:type="paragraph" w:styleId="Heading4">
    <w:name w:val="heading 4"/>
    <w:basedOn w:val="Normal"/>
    <w:next w:val="Normal"/>
    <w:qFormat/>
    <w:rsid w:val="004C72DC"/>
    <w:pPr>
      <w:outlineLvl w:val="3"/>
    </w:pPr>
    <w:rPr>
      <w:rFonts w:ascii="Comic Sans MS" w:hAnsi="Comic Sans MS" w:cs="Arial"/>
      <w:b/>
      <w:color w:val="FF0000"/>
      <w:spacing w:val="10"/>
      <w:sz w:val="32"/>
      <w:szCs w:val="32"/>
    </w:rPr>
  </w:style>
  <w:style w:type="paragraph" w:styleId="Heading5">
    <w:name w:val="heading 5"/>
    <w:basedOn w:val="Normal"/>
    <w:next w:val="Normal"/>
    <w:autoRedefine/>
    <w:qFormat/>
    <w:rsid w:val="004C72DC"/>
    <w:pPr>
      <w:spacing w:before="60" w:after="60"/>
      <w:outlineLvl w:val="4"/>
    </w:pPr>
    <w:rPr>
      <w:rFonts w:ascii="Lucida Grande" w:hAnsi="Lucida Grande"/>
      <w:b/>
      <w:bCs/>
      <w:iCs/>
      <w:color w:val="3333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itle">
    <w:name w:val="Spec Title"/>
    <w:basedOn w:val="Normal"/>
    <w:autoRedefine/>
    <w:rsid w:val="004C72DC"/>
    <w:rPr>
      <w:b/>
      <w:color w:val="FFCC00"/>
      <w:sz w:val="52"/>
    </w:rPr>
  </w:style>
  <w:style w:type="character" w:styleId="Hyperlink">
    <w:name w:val="Hyperlink"/>
    <w:basedOn w:val="DefaultParagraphFont"/>
    <w:rsid w:val="004C72DC"/>
    <w:rPr>
      <w:rFonts w:ascii="Lucida Grande" w:hAnsi="Lucida Grande" w:cs="Verdana" w:hint="default"/>
      <w:strike w:val="0"/>
      <w:dstrike w:val="0"/>
      <w:color w:val="0099FF"/>
      <w:sz w:val="20"/>
      <w:szCs w:val="20"/>
      <w:u w:val="none"/>
      <w:effect w:val="none"/>
    </w:rPr>
  </w:style>
  <w:style w:type="paragraph" w:styleId="Caption">
    <w:name w:val="caption"/>
    <w:basedOn w:val="Normal"/>
    <w:next w:val="Normal"/>
    <w:qFormat/>
    <w:rsid w:val="004C72DC"/>
    <w:pPr>
      <w:spacing w:before="120" w:after="120"/>
    </w:pPr>
    <w:rPr>
      <w:b/>
    </w:rPr>
  </w:style>
  <w:style w:type="paragraph" w:styleId="List">
    <w:name w:val="List"/>
    <w:basedOn w:val="Normal"/>
    <w:rsid w:val="004C72DC"/>
    <w:pPr>
      <w:numPr>
        <w:numId w:val="1"/>
      </w:numPr>
      <w:spacing w:after="120"/>
    </w:pPr>
    <w:rPr>
      <w:rFonts w:ascii="Verdana" w:hAnsi="Verdana"/>
    </w:rPr>
  </w:style>
  <w:style w:type="paragraph" w:styleId="BodyText">
    <w:name w:val="Body Text"/>
    <w:link w:val="BodyTextChar"/>
    <w:rsid w:val="004C72DC"/>
    <w:pPr>
      <w:spacing w:after="240" w:line="240" w:lineRule="atLeast"/>
    </w:pPr>
    <w:rPr>
      <w:rFonts w:ascii="Verdana" w:hAnsi="Verdana" w:cs="Arial"/>
    </w:rPr>
  </w:style>
  <w:style w:type="paragraph" w:customStyle="1" w:styleId="CaptionText">
    <w:name w:val="Caption Text"/>
    <w:basedOn w:val="Normal"/>
    <w:rsid w:val="004C72DC"/>
    <w:pPr>
      <w:spacing w:line="240" w:lineRule="atLeast"/>
      <w:jc w:val="center"/>
    </w:pPr>
    <w:rPr>
      <w:rFonts w:ascii="Arial" w:hAnsi="Arial" w:cs="Arial"/>
      <w:sz w:val="18"/>
    </w:rPr>
  </w:style>
  <w:style w:type="paragraph" w:customStyle="1" w:styleId="VolumeandIssue">
    <w:name w:val="Volume and Issue"/>
    <w:basedOn w:val="Normal"/>
    <w:rsid w:val="004C72DC"/>
    <w:pPr>
      <w:spacing w:line="240" w:lineRule="atLeast"/>
      <w:jc w:val="right"/>
    </w:pPr>
    <w:rPr>
      <w:rFonts w:ascii="Arial" w:hAnsi="Arial" w:cs="Arial"/>
      <w:b/>
      <w:color w:val="FF0000"/>
      <w:spacing w:val="20"/>
      <w:sz w:val="16"/>
      <w:szCs w:val="16"/>
    </w:rPr>
  </w:style>
  <w:style w:type="paragraph" w:customStyle="1" w:styleId="Masthead">
    <w:name w:val="Masthead"/>
    <w:basedOn w:val="Heading1"/>
    <w:rsid w:val="004C72DC"/>
    <w:pPr>
      <w:jc w:val="center"/>
    </w:pPr>
    <w:rPr>
      <w:bCs/>
      <w:color w:val="FF0000"/>
      <w:spacing w:val="10"/>
      <w:sz w:val="56"/>
      <w:szCs w:val="56"/>
    </w:rPr>
  </w:style>
  <w:style w:type="paragraph" w:customStyle="1" w:styleId="SchoolAddress">
    <w:name w:val="School Address"/>
    <w:basedOn w:val="Normal"/>
    <w:rsid w:val="004C72DC"/>
    <w:pPr>
      <w:jc w:val="right"/>
    </w:pPr>
    <w:rPr>
      <w:rFonts w:ascii="Arial" w:hAnsi="Arial" w:cs="Arial"/>
      <w:sz w:val="18"/>
    </w:rPr>
  </w:style>
  <w:style w:type="paragraph" w:customStyle="1" w:styleId="Weekday">
    <w:name w:val="Weekday"/>
    <w:next w:val="BodyText2"/>
    <w:rsid w:val="004C72DC"/>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CharChar">
    <w:name w:val="Char Char"/>
    <w:basedOn w:val="DefaultParagraphFont"/>
    <w:rsid w:val="004C72DC"/>
    <w:rPr>
      <w:rFonts w:ascii="Verdana" w:hAnsi="Verdana" w:cs="Arial"/>
      <w:noProof w:val="0"/>
      <w:lang w:val="en-US" w:eastAsia="en-US" w:bidi="ar-SA"/>
    </w:rPr>
  </w:style>
  <w:style w:type="paragraph" w:customStyle="1" w:styleId="PageTitleNumber">
    <w:name w:val="Page Title &amp; Number"/>
    <w:rsid w:val="004C72DC"/>
    <w:rPr>
      <w:rFonts w:ascii="Comic Sans MS" w:hAnsi="Comic Sans MS" w:cs="Arial"/>
      <w:color w:val="FF0000"/>
      <w:sz w:val="28"/>
    </w:rPr>
  </w:style>
  <w:style w:type="paragraph" w:styleId="List2">
    <w:name w:val="List 2"/>
    <w:basedOn w:val="Normal"/>
    <w:rsid w:val="004C72DC"/>
    <w:pPr>
      <w:numPr>
        <w:numId w:val="2"/>
      </w:numPr>
      <w:spacing w:after="60"/>
    </w:pPr>
    <w:rPr>
      <w:rFonts w:ascii="Verdana" w:hAnsi="Verdana"/>
    </w:rPr>
  </w:style>
  <w:style w:type="paragraph" w:customStyle="1" w:styleId="BackToSchool">
    <w:name w:val="BackToSchool"/>
    <w:basedOn w:val="Normal"/>
    <w:rsid w:val="004C72DC"/>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rsid w:val="004C72DC"/>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Heading1Char">
    <w:name w:val="Heading 1 Char"/>
    <w:basedOn w:val="DefaultParagraphFont"/>
    <w:link w:val="Heading1"/>
    <w:rsid w:val="00A45128"/>
    <w:rPr>
      <w:rFonts w:ascii="Comic Sans MS" w:hAnsi="Comic Sans MS" w:cs="Arial"/>
      <w:b/>
      <w:color w:val="3366FF"/>
      <w:sz w:val="36"/>
      <w:szCs w:val="36"/>
    </w:rPr>
  </w:style>
  <w:style w:type="character" w:customStyle="1" w:styleId="BodyText2Char">
    <w:name w:val="Body Text 2 Char"/>
    <w:basedOn w:val="DefaultParagraphFont"/>
    <w:link w:val="BodyText2"/>
    <w:rsid w:val="007522B2"/>
    <w:rPr>
      <w:rFonts w:ascii="Verdana" w:hAnsi="Verdana"/>
      <w:shd w:val="clear" w:color="auto" w:fill="FFFF99"/>
    </w:rPr>
  </w:style>
  <w:style w:type="paragraph" w:styleId="BalloonText">
    <w:name w:val="Balloon Text"/>
    <w:basedOn w:val="Normal"/>
    <w:link w:val="BalloonTextChar"/>
    <w:uiPriority w:val="99"/>
    <w:semiHidden/>
    <w:unhideWhenUsed/>
    <w:rsid w:val="007522B2"/>
    <w:rPr>
      <w:rFonts w:ascii="Tahoma" w:hAnsi="Tahoma" w:cs="Tahoma"/>
      <w:sz w:val="16"/>
      <w:szCs w:val="16"/>
    </w:rPr>
  </w:style>
  <w:style w:type="character" w:customStyle="1" w:styleId="BalloonTextChar">
    <w:name w:val="Balloon Text Char"/>
    <w:basedOn w:val="DefaultParagraphFont"/>
    <w:link w:val="BalloonText"/>
    <w:uiPriority w:val="99"/>
    <w:semiHidden/>
    <w:rsid w:val="007522B2"/>
    <w:rPr>
      <w:rFonts w:ascii="Tahoma" w:hAnsi="Tahoma" w:cs="Tahoma"/>
      <w:sz w:val="16"/>
      <w:szCs w:val="16"/>
    </w:rPr>
  </w:style>
  <w:style w:type="character" w:customStyle="1" w:styleId="BodyTextChar">
    <w:name w:val="Body Text Char"/>
    <w:basedOn w:val="DefaultParagraphFont"/>
    <w:link w:val="BodyText"/>
    <w:rsid w:val="0053452D"/>
    <w:rPr>
      <w:rFonts w:ascii="Verdana" w:hAnsi="Verdana" w:cs="Arial"/>
      <w:lang w:val="en-US" w:eastAsia="en-US" w:bidi="ar-SA"/>
    </w:rPr>
  </w:style>
  <w:style w:type="character" w:customStyle="1" w:styleId="Heading2Char">
    <w:name w:val="Heading 2 Char"/>
    <w:basedOn w:val="DefaultParagraphFont"/>
    <w:link w:val="Heading2"/>
    <w:rsid w:val="005001EA"/>
    <w:rPr>
      <w:rFonts w:ascii="Comic Sans MS" w:hAnsi="Comic Sans MS" w:cs="Arial"/>
      <w:b/>
      <w:color w:val="3366FF"/>
      <w:sz w:val="28"/>
      <w:szCs w:val="28"/>
    </w:rPr>
  </w:style>
</w:styles>
</file>

<file path=word/webSettings.xml><?xml version="1.0" encoding="utf-8"?>
<w:webSettings xmlns:r="http://schemas.openxmlformats.org/officeDocument/2006/relationships" xmlns:w="http://schemas.openxmlformats.org/wordprocessingml/2006/main">
  <w:divs>
    <w:div w:id="18819492">
      <w:bodyDiv w:val="1"/>
      <w:marLeft w:val="0"/>
      <w:marRight w:val="0"/>
      <w:marTop w:val="0"/>
      <w:marBottom w:val="0"/>
      <w:divBdr>
        <w:top w:val="none" w:sz="0" w:space="0" w:color="auto"/>
        <w:left w:val="none" w:sz="0" w:space="0" w:color="auto"/>
        <w:bottom w:val="none" w:sz="0" w:space="0" w:color="auto"/>
        <w:right w:val="none" w:sz="0" w:space="0" w:color="auto"/>
      </w:divBdr>
    </w:div>
    <w:div w:id="155999358">
      <w:bodyDiv w:val="1"/>
      <w:marLeft w:val="0"/>
      <w:marRight w:val="0"/>
      <w:marTop w:val="0"/>
      <w:marBottom w:val="0"/>
      <w:divBdr>
        <w:top w:val="none" w:sz="0" w:space="0" w:color="auto"/>
        <w:left w:val="none" w:sz="0" w:space="0" w:color="auto"/>
        <w:bottom w:val="none" w:sz="0" w:space="0" w:color="auto"/>
        <w:right w:val="none" w:sz="0" w:space="0" w:color="auto"/>
      </w:divBdr>
    </w:div>
    <w:div w:id="275675125">
      <w:bodyDiv w:val="1"/>
      <w:marLeft w:val="0"/>
      <w:marRight w:val="0"/>
      <w:marTop w:val="0"/>
      <w:marBottom w:val="0"/>
      <w:divBdr>
        <w:top w:val="none" w:sz="0" w:space="0" w:color="auto"/>
        <w:left w:val="none" w:sz="0" w:space="0" w:color="auto"/>
        <w:bottom w:val="none" w:sz="0" w:space="0" w:color="auto"/>
        <w:right w:val="none" w:sz="0" w:space="0" w:color="auto"/>
      </w:divBdr>
    </w:div>
    <w:div w:id="648360834">
      <w:bodyDiv w:val="1"/>
      <w:marLeft w:val="60"/>
      <w:marRight w:val="60"/>
      <w:marTop w:val="60"/>
      <w:marBottom w:val="15"/>
      <w:divBdr>
        <w:top w:val="none" w:sz="0" w:space="0" w:color="auto"/>
        <w:left w:val="none" w:sz="0" w:space="0" w:color="auto"/>
        <w:bottom w:val="none" w:sz="0" w:space="0" w:color="auto"/>
        <w:right w:val="none" w:sz="0" w:space="0" w:color="auto"/>
      </w:divBdr>
      <w:divsChild>
        <w:div w:id="1370762434">
          <w:marLeft w:val="0"/>
          <w:marRight w:val="0"/>
          <w:marTop w:val="0"/>
          <w:marBottom w:val="0"/>
          <w:divBdr>
            <w:top w:val="none" w:sz="0" w:space="0" w:color="auto"/>
            <w:left w:val="none" w:sz="0" w:space="0" w:color="auto"/>
            <w:bottom w:val="none" w:sz="0" w:space="0" w:color="auto"/>
            <w:right w:val="none" w:sz="0" w:space="0" w:color="auto"/>
          </w:divBdr>
        </w:div>
      </w:divsChild>
    </w:div>
    <w:div w:id="970095767">
      <w:bodyDiv w:val="1"/>
      <w:marLeft w:val="0"/>
      <w:marRight w:val="0"/>
      <w:marTop w:val="0"/>
      <w:marBottom w:val="0"/>
      <w:divBdr>
        <w:top w:val="none" w:sz="0" w:space="0" w:color="auto"/>
        <w:left w:val="none" w:sz="0" w:space="0" w:color="auto"/>
        <w:bottom w:val="none" w:sz="0" w:space="0" w:color="auto"/>
        <w:right w:val="none" w:sz="0" w:space="0" w:color="auto"/>
      </w:divBdr>
    </w:div>
    <w:div w:id="1267887666">
      <w:bodyDiv w:val="1"/>
      <w:marLeft w:val="0"/>
      <w:marRight w:val="0"/>
      <w:marTop w:val="0"/>
      <w:marBottom w:val="0"/>
      <w:divBdr>
        <w:top w:val="none" w:sz="0" w:space="0" w:color="auto"/>
        <w:left w:val="none" w:sz="0" w:space="0" w:color="auto"/>
        <w:bottom w:val="none" w:sz="0" w:space="0" w:color="auto"/>
        <w:right w:val="none" w:sz="0" w:space="0" w:color="auto"/>
      </w:divBdr>
    </w:div>
    <w:div w:id="1336222412">
      <w:bodyDiv w:val="1"/>
      <w:marLeft w:val="0"/>
      <w:marRight w:val="0"/>
      <w:marTop w:val="0"/>
      <w:marBottom w:val="0"/>
      <w:divBdr>
        <w:top w:val="none" w:sz="0" w:space="0" w:color="auto"/>
        <w:left w:val="none" w:sz="0" w:space="0" w:color="auto"/>
        <w:bottom w:val="none" w:sz="0" w:space="0" w:color="auto"/>
        <w:right w:val="none" w:sz="0" w:space="0" w:color="auto"/>
      </w:divBdr>
    </w:div>
    <w:div w:id="1679504055">
      <w:bodyDiv w:val="1"/>
      <w:marLeft w:val="0"/>
      <w:marRight w:val="0"/>
      <w:marTop w:val="0"/>
      <w:marBottom w:val="0"/>
      <w:divBdr>
        <w:top w:val="none" w:sz="0" w:space="0" w:color="auto"/>
        <w:left w:val="none" w:sz="0" w:space="0" w:color="auto"/>
        <w:bottom w:val="none" w:sz="0" w:space="0" w:color="auto"/>
        <w:right w:val="none" w:sz="0" w:space="0" w:color="auto"/>
      </w:divBdr>
    </w:div>
    <w:div w:id="2075739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uinnK\LOCALS~1\Temp\Classroom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C181C-764B-48B3-9B3B-4C11D1E4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ClassroomNewsletter.dot</Template>
  <TotalTime>0</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2005-01-13T16:18:00Z</cp:lastPrinted>
  <dcterms:created xsi:type="dcterms:W3CDTF">2013-09-25T11:28:00Z</dcterms:created>
  <dcterms:modified xsi:type="dcterms:W3CDTF">2013-09-26T11:33:00Z</dcterms:modified>
  <cp:category/>
</cp:coreProperties>
</file>